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55A" w14:textId="77777777" w:rsidR="006674A0" w:rsidRPr="00856860" w:rsidRDefault="006674A0" w:rsidP="006674A0">
      <w:pPr>
        <w:tabs>
          <w:tab w:val="left" w:pos="720"/>
          <w:tab w:val="left" w:pos="5580"/>
        </w:tabs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2942"/>
        <w:gridCol w:w="1978"/>
      </w:tblGrid>
      <w:tr w:rsidR="00856860" w:rsidRPr="00856860" w14:paraId="425D6E27" w14:textId="77777777" w:rsidTr="00645833">
        <w:tc>
          <w:tcPr>
            <w:tcW w:w="4991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28CE21B6" w14:textId="77777777" w:rsidR="002C3396" w:rsidRPr="0085686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56860">
              <w:rPr>
                <w:sz w:val="16"/>
                <w:szCs w:val="16"/>
              </w:rPr>
              <w:t>Rakennushankkeeseen ryhtyvä</w:t>
            </w:r>
          </w:p>
        </w:tc>
        <w:tc>
          <w:tcPr>
            <w:tcW w:w="4920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06F00E33" w14:textId="09E988B9" w:rsidR="002C3396" w:rsidRPr="00856860" w:rsidRDefault="006B08E3" w:rsidP="006B08E3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56860">
              <w:rPr>
                <w:sz w:val="16"/>
                <w:szCs w:val="16"/>
              </w:rPr>
              <w:t>K</w:t>
            </w:r>
            <w:r w:rsidR="002C3396" w:rsidRPr="00856860">
              <w:rPr>
                <w:sz w:val="16"/>
                <w:szCs w:val="16"/>
              </w:rPr>
              <w:t>V</w:t>
            </w:r>
            <w:r w:rsidRPr="00856860">
              <w:rPr>
                <w:sz w:val="16"/>
                <w:szCs w:val="16"/>
              </w:rPr>
              <w:t>V-</w:t>
            </w:r>
            <w:r w:rsidR="002C3396" w:rsidRPr="00856860">
              <w:rPr>
                <w:sz w:val="16"/>
                <w:szCs w:val="16"/>
              </w:rPr>
              <w:t>työnjohtaja</w:t>
            </w:r>
          </w:p>
        </w:tc>
      </w:tr>
      <w:tr w:rsidR="00856860" w:rsidRPr="00856860" w14:paraId="5D5CCA06" w14:textId="77777777" w:rsidTr="00645833">
        <w:tc>
          <w:tcPr>
            <w:tcW w:w="499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1557ADC8" w14:textId="77777777" w:rsidR="002C3396" w:rsidRPr="0085686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5FB27C70" w14:textId="77777777" w:rsidR="002C3396" w:rsidRPr="0085686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856860" w:rsidRPr="00856860" w14:paraId="790216A6" w14:textId="77777777" w:rsidTr="00645833">
        <w:tc>
          <w:tcPr>
            <w:tcW w:w="4991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4BBF3340" w14:textId="77777777" w:rsidR="002C3396" w:rsidRPr="0085686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56860">
              <w:rPr>
                <w:sz w:val="16"/>
                <w:szCs w:val="16"/>
              </w:rPr>
              <w:t>Rakennuspaikka</w:t>
            </w:r>
          </w:p>
        </w:tc>
        <w:tc>
          <w:tcPr>
            <w:tcW w:w="4920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011E0DBF" w14:textId="77777777" w:rsidR="002C3396" w:rsidRPr="0085686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56860">
              <w:rPr>
                <w:sz w:val="16"/>
                <w:szCs w:val="16"/>
              </w:rPr>
              <w:t>Osoite</w:t>
            </w:r>
          </w:p>
        </w:tc>
      </w:tr>
      <w:tr w:rsidR="00856860" w:rsidRPr="00856860" w14:paraId="4C4AE833" w14:textId="77777777" w:rsidTr="00645833">
        <w:tc>
          <w:tcPr>
            <w:tcW w:w="4991" w:type="dxa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602BDC55" w14:textId="77777777" w:rsidR="002C3396" w:rsidRPr="0085686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DB0A231" w14:textId="77777777" w:rsidR="002C3396" w:rsidRPr="0085686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856860" w:rsidRPr="00856860" w14:paraId="24E865E6" w14:textId="77777777" w:rsidTr="00645833">
        <w:tc>
          <w:tcPr>
            <w:tcW w:w="793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0BAC16B" w14:textId="77777777" w:rsidR="002C3396" w:rsidRPr="0085686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56860">
              <w:rPr>
                <w:sz w:val="16"/>
                <w:szCs w:val="16"/>
              </w:rPr>
              <w:t>Rakennus tai rakennuksen osa</w:t>
            </w:r>
          </w:p>
        </w:tc>
        <w:tc>
          <w:tcPr>
            <w:tcW w:w="1956" w:type="dxa"/>
            <w:tcBorders>
              <w:bottom w:val="nil"/>
            </w:tcBorders>
            <w:shd w:val="clear" w:color="auto" w:fill="auto"/>
          </w:tcPr>
          <w:p w14:paraId="479B1E5B" w14:textId="77777777" w:rsidR="002C3396" w:rsidRPr="0085686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56860">
              <w:rPr>
                <w:sz w:val="16"/>
                <w:szCs w:val="16"/>
              </w:rPr>
              <w:t>Lupatunnus</w:t>
            </w:r>
          </w:p>
        </w:tc>
      </w:tr>
      <w:tr w:rsidR="002C3396" w:rsidRPr="00856860" w14:paraId="6B796234" w14:textId="77777777" w:rsidTr="00645833">
        <w:tc>
          <w:tcPr>
            <w:tcW w:w="7933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299DE0F" w14:textId="77777777" w:rsidR="002C3396" w:rsidRPr="0085686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auto"/>
          </w:tcPr>
          <w:p w14:paraId="63E88D16" w14:textId="77777777" w:rsidR="002C3396" w:rsidRPr="00856860" w:rsidRDefault="002C3396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</w:tbl>
    <w:p w14:paraId="142CADE7" w14:textId="77777777" w:rsidR="002C3396" w:rsidRPr="00856860" w:rsidRDefault="002C3396" w:rsidP="006674A0">
      <w:pPr>
        <w:tabs>
          <w:tab w:val="left" w:pos="720"/>
          <w:tab w:val="left" w:pos="5580"/>
        </w:tabs>
        <w:rPr>
          <w:b/>
          <w:sz w:val="18"/>
          <w:szCs w:val="1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809"/>
        <w:gridCol w:w="1339"/>
        <w:gridCol w:w="56"/>
        <w:gridCol w:w="2944"/>
        <w:gridCol w:w="1957"/>
      </w:tblGrid>
      <w:tr w:rsidR="00856860" w:rsidRPr="00856860" w14:paraId="33C1F76A" w14:textId="77777777" w:rsidTr="00CC7411">
        <w:tc>
          <w:tcPr>
            <w:tcW w:w="3617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74C9F34" w14:textId="77777777" w:rsidR="006B11F2" w:rsidRPr="00856860" w:rsidRDefault="006B11F2" w:rsidP="009065AC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856860">
              <w:rPr>
                <w:sz w:val="18"/>
                <w:szCs w:val="18"/>
              </w:rPr>
              <w:t>TARKASTUSTEHTÄVÄ</w:t>
            </w:r>
          </w:p>
        </w:tc>
        <w:tc>
          <w:tcPr>
            <w:tcW w:w="1395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8466AF" w14:textId="77777777" w:rsidR="006B11F2" w:rsidRPr="00856860" w:rsidRDefault="006B11F2" w:rsidP="009065AC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856860">
              <w:rPr>
                <w:sz w:val="18"/>
                <w:szCs w:val="18"/>
              </w:rPr>
              <w:t>PÄIVÄMÄÄRÄ</w:t>
            </w:r>
          </w:p>
        </w:tc>
        <w:tc>
          <w:tcPr>
            <w:tcW w:w="294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4046B" w14:textId="77777777" w:rsidR="006B11F2" w:rsidRPr="00856860" w:rsidRDefault="006B11F2" w:rsidP="009065AC">
            <w:pPr>
              <w:rPr>
                <w:sz w:val="18"/>
                <w:szCs w:val="18"/>
              </w:rPr>
            </w:pPr>
            <w:r w:rsidRPr="00856860">
              <w:rPr>
                <w:sz w:val="18"/>
                <w:szCs w:val="18"/>
              </w:rPr>
              <w:t>ALLEKIRJOITUS (vastuuhenkilö)</w:t>
            </w:r>
          </w:p>
        </w:tc>
        <w:tc>
          <w:tcPr>
            <w:tcW w:w="195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B0A433A" w14:textId="77777777" w:rsidR="006B11F2" w:rsidRPr="00856860" w:rsidRDefault="006B11F2" w:rsidP="009065AC">
            <w:pPr>
              <w:rPr>
                <w:sz w:val="18"/>
                <w:szCs w:val="18"/>
              </w:rPr>
            </w:pPr>
            <w:r w:rsidRPr="00856860">
              <w:rPr>
                <w:sz w:val="18"/>
                <w:szCs w:val="18"/>
              </w:rPr>
              <w:t>LISÄTIEDOT</w:t>
            </w:r>
          </w:p>
        </w:tc>
      </w:tr>
      <w:tr w:rsidR="00856860" w:rsidRPr="00856860" w14:paraId="7508CB2C" w14:textId="77777777" w:rsidTr="00CC7411">
        <w:trPr>
          <w:trHeight w:val="454"/>
        </w:trPr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E5148DC" w14:textId="22DA6C65" w:rsidR="002C3396" w:rsidRPr="00856860" w:rsidRDefault="002C3396" w:rsidP="002C339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KVV-työnjohtaja on hyväksytetty rakennusvalvonnassa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F6513E9" w14:textId="4910C93F" w:rsidR="002C3396" w:rsidRPr="00856860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3B9B261" w14:textId="77777777" w:rsidR="002C3396" w:rsidRPr="00856860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5FCF9D3" w14:textId="77777777" w:rsidR="002C3396" w:rsidRPr="00856860" w:rsidRDefault="002C3396" w:rsidP="00FD3A1D">
            <w:pPr>
              <w:rPr>
                <w:rFonts w:cs="Arial"/>
                <w:sz w:val="20"/>
              </w:rPr>
            </w:pPr>
          </w:p>
        </w:tc>
      </w:tr>
      <w:tr w:rsidR="00856860" w:rsidRPr="00856860" w14:paraId="15FF1166" w14:textId="77777777" w:rsidTr="00CC7411">
        <w:trPr>
          <w:trHeight w:val="454"/>
        </w:trPr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D6747AD" w14:textId="19962441" w:rsidR="002C3396" w:rsidRPr="00856860" w:rsidRDefault="002C3396" w:rsidP="00646729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Lupa on lainvoimainen ja luvan ehtoihin tutustuttu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E3598E2" w14:textId="77777777" w:rsidR="002C3396" w:rsidRPr="00856860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936D245" w14:textId="77777777" w:rsidR="002C3396" w:rsidRPr="00856860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72D7570" w14:textId="77777777" w:rsidR="002C3396" w:rsidRPr="00856860" w:rsidRDefault="002C3396" w:rsidP="00FD3A1D">
            <w:pPr>
              <w:rPr>
                <w:rFonts w:cs="Arial"/>
                <w:sz w:val="20"/>
              </w:rPr>
            </w:pPr>
          </w:p>
        </w:tc>
      </w:tr>
      <w:tr w:rsidR="00856860" w:rsidRPr="00856860" w14:paraId="25208814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6CDB41" w14:textId="4DD2FC0D" w:rsidR="002C3396" w:rsidRPr="00856860" w:rsidRDefault="002C3396" w:rsidP="001F452A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Vesi- ja viemärilaitteisto</w:t>
            </w:r>
            <w:r w:rsidR="00F454F7" w:rsidRPr="00856860">
              <w:rPr>
                <w:sz w:val="20"/>
              </w:rPr>
              <w:t>je</w:t>
            </w:r>
            <w:r w:rsidRPr="00856860">
              <w:rPr>
                <w:sz w:val="20"/>
              </w:rPr>
              <w:t>n suunnitelmat on toimitettu rakennusvalvontaan ja työmaalle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8242076" w14:textId="2CC0CE51" w:rsidR="002C3396" w:rsidRPr="00856860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CFE2328" w14:textId="77777777" w:rsidR="002C3396" w:rsidRPr="00856860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C97C2FF" w14:textId="77777777" w:rsidR="002C3396" w:rsidRPr="00856860" w:rsidRDefault="002C3396" w:rsidP="00FD3A1D">
            <w:pPr>
              <w:rPr>
                <w:rFonts w:cs="Arial"/>
                <w:sz w:val="20"/>
              </w:rPr>
            </w:pPr>
          </w:p>
        </w:tc>
      </w:tr>
      <w:tr w:rsidR="00856860" w:rsidRPr="00856860" w14:paraId="1C9AACC8" w14:textId="77777777" w:rsidTr="00CC7411">
        <w:trPr>
          <w:trHeight w:val="454"/>
        </w:trPr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114021" w14:textId="09FB996F" w:rsidR="002C3396" w:rsidRPr="00856860" w:rsidRDefault="002C3396" w:rsidP="009E5B5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b/>
                <w:sz w:val="20"/>
              </w:rPr>
              <w:t>Aloituskokous</w:t>
            </w:r>
            <w:r w:rsidRPr="00856860">
              <w:rPr>
                <w:sz w:val="20"/>
              </w:rPr>
              <w:t xml:space="preserve"> on </w:t>
            </w:r>
            <w:r w:rsidR="009E5B58" w:rsidRPr="00856860">
              <w:rPr>
                <w:sz w:val="20"/>
              </w:rPr>
              <w:t>pidetty</w:t>
            </w:r>
            <w:r w:rsidRPr="00856860">
              <w:rPr>
                <w:sz w:val="20"/>
              </w:rPr>
              <w:t xml:space="preserve"> tai </w:t>
            </w:r>
            <w:r w:rsidRPr="00856860">
              <w:rPr>
                <w:b/>
                <w:sz w:val="20"/>
              </w:rPr>
              <w:t>aloitusilmoitus</w:t>
            </w:r>
            <w:r w:rsidRPr="00856860">
              <w:rPr>
                <w:sz w:val="20"/>
              </w:rPr>
              <w:t xml:space="preserve"> tehty sekä lupa rakennustyön aloittamiselle </w:t>
            </w:r>
            <w:r w:rsidRPr="00856860">
              <w:rPr>
                <w:sz w:val="20"/>
                <w:u w:val="single"/>
              </w:rPr>
              <w:t>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D61C29" w14:textId="77777777" w:rsidR="002C3396" w:rsidRPr="00856860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D033991" w14:textId="77777777" w:rsidR="002C3396" w:rsidRPr="00856860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FC46670" w14:textId="77777777" w:rsidR="002C3396" w:rsidRPr="00856860" w:rsidRDefault="002C3396" w:rsidP="00FD3A1D">
            <w:pPr>
              <w:rPr>
                <w:rFonts w:cs="Arial"/>
                <w:sz w:val="20"/>
              </w:rPr>
            </w:pPr>
          </w:p>
        </w:tc>
      </w:tr>
      <w:tr w:rsidR="00856860" w:rsidRPr="00856860" w14:paraId="57D911D7" w14:textId="77777777" w:rsidTr="00CC7411">
        <w:trPr>
          <w:trHeight w:val="454"/>
        </w:trPr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C6548EC" w14:textId="10EE6591" w:rsidR="002C3396" w:rsidRPr="00856860" w:rsidRDefault="002C3396" w:rsidP="000613F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Kiinteistökohtai</w:t>
            </w:r>
            <w:r w:rsidR="00217306" w:rsidRPr="00856860">
              <w:rPr>
                <w:sz w:val="20"/>
              </w:rPr>
              <w:t>n</w:t>
            </w:r>
            <w:r w:rsidRPr="00856860">
              <w:rPr>
                <w:sz w:val="20"/>
              </w:rPr>
              <w:t xml:space="preserve">en jätevesi-järjestelmä </w:t>
            </w:r>
            <w:r w:rsidR="00217306" w:rsidRPr="00856860">
              <w:rPr>
                <w:sz w:val="20"/>
              </w:rPr>
              <w:t xml:space="preserve">on tarkastettu ja pöytäkirja täytetty </w:t>
            </w:r>
            <w:r w:rsidR="00217306" w:rsidRPr="00856860">
              <w:rPr>
                <w:sz w:val="16"/>
                <w:szCs w:val="16"/>
              </w:rPr>
              <w:t>(Suomen vesiensuojeluyhdistysten liitto ry</w:t>
            </w:r>
            <w:r w:rsidR="00356727" w:rsidRPr="00856860">
              <w:rPr>
                <w:sz w:val="16"/>
                <w:szCs w:val="16"/>
              </w:rPr>
              <w:t xml:space="preserve">:n </w:t>
            </w:r>
            <w:r w:rsidR="000613F0" w:rsidRPr="00856860">
              <w:rPr>
                <w:sz w:val="16"/>
                <w:szCs w:val="16"/>
              </w:rPr>
              <w:t>pöytäkirja</w:t>
            </w:r>
            <w:r w:rsidR="00217306" w:rsidRPr="0085686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4AB53E2" w14:textId="7795A470" w:rsidR="002C3396" w:rsidRPr="00856860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BBDF040" w14:textId="77777777" w:rsidR="002C3396" w:rsidRPr="00856860" w:rsidRDefault="002C3396" w:rsidP="00FD3A1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0B69759" w14:textId="77777777" w:rsidR="002C3396" w:rsidRPr="00856860" w:rsidRDefault="002C3396" w:rsidP="00FD3A1D">
            <w:pPr>
              <w:rPr>
                <w:rFonts w:cs="Arial"/>
                <w:sz w:val="20"/>
              </w:rPr>
            </w:pPr>
          </w:p>
        </w:tc>
      </w:tr>
      <w:tr w:rsidR="00856860" w:rsidRPr="00856860" w14:paraId="04F4DF6B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D8E3D26" w14:textId="54609877" w:rsidR="002C3396" w:rsidRPr="00856860" w:rsidRDefault="002C3396" w:rsidP="0076405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Ulkopuoliset jäte</w:t>
            </w:r>
            <w:r w:rsidR="00D733EF" w:rsidRPr="00856860">
              <w:rPr>
                <w:sz w:val="20"/>
              </w:rPr>
              <w:t>-, sade</w:t>
            </w:r>
            <w:r w:rsidR="0071485F" w:rsidRPr="00856860">
              <w:rPr>
                <w:sz w:val="20"/>
              </w:rPr>
              <w:t>-</w:t>
            </w:r>
            <w:r w:rsidR="00D733EF" w:rsidRPr="00856860">
              <w:rPr>
                <w:sz w:val="20"/>
              </w:rPr>
              <w:t xml:space="preserve"> ja perus</w:t>
            </w:r>
            <w:r w:rsidRPr="00856860">
              <w:rPr>
                <w:sz w:val="20"/>
              </w:rPr>
              <w:t>vesiviemärit on asennettu</w:t>
            </w:r>
            <w:r w:rsidR="00135E62" w:rsidRPr="00856860">
              <w:rPr>
                <w:sz w:val="20"/>
              </w:rPr>
              <w:t>, liitetty</w:t>
            </w:r>
            <w:r w:rsidRPr="00856860">
              <w:rPr>
                <w:sz w:val="20"/>
              </w:rPr>
              <w:t xml:space="preserve"> ja tarkastettu ennen peittämistä</w:t>
            </w:r>
            <w:r w:rsidR="00764055" w:rsidRPr="00856860">
              <w:rPr>
                <w:sz w:val="20"/>
              </w:rPr>
              <w:t xml:space="preserve"> </w:t>
            </w:r>
            <w:r w:rsidR="00764055" w:rsidRPr="00856860">
              <w:rPr>
                <w:sz w:val="16"/>
                <w:szCs w:val="16"/>
              </w:rPr>
              <w:t>(31, 36 ja 38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CC9EB1" w14:textId="29456FAC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8F0B582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5700177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856860" w:rsidRPr="00856860" w14:paraId="0D255F8B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9D59D1" w14:textId="44935381" w:rsidR="002C3396" w:rsidRPr="00856860" w:rsidRDefault="002C3396" w:rsidP="0076405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Jäte-, sade- ja perusvesikaivot varusteineen on asennettu ja tarkastettu</w:t>
            </w:r>
            <w:r w:rsidR="00135E62" w:rsidRPr="00856860">
              <w:rPr>
                <w:sz w:val="20"/>
              </w:rPr>
              <w:t xml:space="preserve"> </w:t>
            </w:r>
            <w:r w:rsidR="00135E62" w:rsidRPr="00856860">
              <w:rPr>
                <w:sz w:val="16"/>
                <w:szCs w:val="16"/>
              </w:rPr>
              <w:t>(</w:t>
            </w:r>
            <w:r w:rsidR="00646729" w:rsidRPr="00856860">
              <w:rPr>
                <w:sz w:val="16"/>
                <w:szCs w:val="16"/>
              </w:rPr>
              <w:t xml:space="preserve">erottimet, pumppaamot, </w:t>
            </w:r>
            <w:r w:rsidR="00135E62" w:rsidRPr="00856860">
              <w:rPr>
                <w:sz w:val="16"/>
                <w:szCs w:val="16"/>
              </w:rPr>
              <w:t>padotusventtiilit, jäätymisestosuojat</w:t>
            </w:r>
            <w:r w:rsidR="00764055" w:rsidRPr="00856860">
              <w:rPr>
                <w:sz w:val="16"/>
                <w:szCs w:val="16"/>
              </w:rPr>
              <w:t>, 27, 33 §</w:t>
            </w:r>
            <w:r w:rsidR="00135E62" w:rsidRPr="0085686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8B8C9A" w14:textId="14CA4E5D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99DDC70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81EB57D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856860" w:rsidRPr="00856860" w14:paraId="5392A08B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DCF16E2" w14:textId="6481316D" w:rsidR="002C3396" w:rsidRPr="00856860" w:rsidRDefault="00EA2588" w:rsidP="00EA258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P</w:t>
            </w:r>
            <w:r w:rsidR="002C3396" w:rsidRPr="00856860">
              <w:rPr>
                <w:sz w:val="20"/>
              </w:rPr>
              <w:t>ohjaviemärit on asennettu, vaaittu ja</w:t>
            </w:r>
            <w:r w:rsidR="000613F0" w:rsidRPr="00856860">
              <w:rPr>
                <w:sz w:val="20"/>
              </w:rPr>
              <w:t xml:space="preserve"> </w:t>
            </w:r>
            <w:r w:rsidR="002C3396" w:rsidRPr="00856860">
              <w:rPr>
                <w:sz w:val="20"/>
              </w:rPr>
              <w:t>tarkastettu ennen</w:t>
            </w:r>
            <w:r w:rsidR="009657A7" w:rsidRPr="00856860">
              <w:rPr>
                <w:sz w:val="20"/>
              </w:rPr>
              <w:t xml:space="preserve"> </w:t>
            </w:r>
            <w:r w:rsidR="002C3396" w:rsidRPr="00856860">
              <w:rPr>
                <w:sz w:val="20"/>
              </w:rPr>
              <w:t>peittämistä</w:t>
            </w:r>
            <w:r w:rsidR="000D7A88" w:rsidRPr="00856860">
              <w:rPr>
                <w:sz w:val="20"/>
              </w:rPr>
              <w:t xml:space="preserve"> </w:t>
            </w:r>
            <w:r w:rsidR="000D7A88" w:rsidRPr="00856860">
              <w:rPr>
                <w:sz w:val="16"/>
                <w:szCs w:val="16"/>
              </w:rPr>
              <w:t>(kuvaus)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ADCF91" w14:textId="548ECC49" w:rsidR="002C3396" w:rsidRPr="00856860" w:rsidRDefault="002C3396" w:rsidP="005204DF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300C411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F6EAA92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856860" w:rsidRPr="00856860" w14:paraId="02E0F082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38C6A87" w14:textId="7BC71680" w:rsidR="00135E62" w:rsidRPr="00856860" w:rsidRDefault="001B0C55" w:rsidP="003B6610">
            <w:pPr>
              <w:pStyle w:val="Luettelokappal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56860">
              <w:rPr>
                <w:sz w:val="18"/>
                <w:szCs w:val="18"/>
              </w:rPr>
              <w:t>T</w:t>
            </w:r>
            <w:r w:rsidR="00135E62" w:rsidRPr="00856860">
              <w:rPr>
                <w:sz w:val="18"/>
                <w:szCs w:val="18"/>
              </w:rPr>
              <w:t>iedot pohjaviemäreiden kuvauksesta:</w:t>
            </w:r>
          </w:p>
        </w:tc>
        <w:tc>
          <w:tcPr>
            <w:tcW w:w="6296" w:type="dxa"/>
            <w:gridSpan w:val="4"/>
            <w:shd w:val="clear" w:color="auto" w:fill="auto"/>
          </w:tcPr>
          <w:p w14:paraId="5CDF7038" w14:textId="77777777" w:rsidR="00135E62" w:rsidRPr="00856860" w:rsidRDefault="00135E62" w:rsidP="00FD3A1D">
            <w:pPr>
              <w:rPr>
                <w:rFonts w:cs="Arial"/>
                <w:sz w:val="20"/>
              </w:rPr>
            </w:pPr>
          </w:p>
        </w:tc>
      </w:tr>
      <w:tr w:rsidR="00856860" w:rsidRPr="00856860" w14:paraId="20C7DC77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09866C" w14:textId="2DEDAA5C" w:rsidR="000613F0" w:rsidRPr="00856860" w:rsidRDefault="003142FC" w:rsidP="0091394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Jätevesiv</w:t>
            </w:r>
            <w:r w:rsidR="000613F0" w:rsidRPr="00856860">
              <w:rPr>
                <w:sz w:val="20"/>
              </w:rPr>
              <w:t xml:space="preserve">iemäreiden puhdistettavuus on tarkastettu </w:t>
            </w:r>
            <w:r w:rsidR="000613F0" w:rsidRPr="00856860">
              <w:rPr>
                <w:sz w:val="16"/>
                <w:szCs w:val="16"/>
              </w:rPr>
              <w:t>(</w:t>
            </w:r>
            <w:r w:rsidR="00913945" w:rsidRPr="00856860">
              <w:rPr>
                <w:sz w:val="16"/>
                <w:szCs w:val="16"/>
              </w:rPr>
              <w:t xml:space="preserve">puhdistusaukot, </w:t>
            </w:r>
            <w:r w:rsidR="000613F0" w:rsidRPr="00856860">
              <w:rPr>
                <w:sz w:val="16"/>
                <w:szCs w:val="16"/>
              </w:rPr>
              <w:t>34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776BF04" w14:textId="77777777" w:rsidR="000613F0" w:rsidRPr="00856860" w:rsidRDefault="000613F0" w:rsidP="00386C5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18AD7DE" w14:textId="77777777" w:rsidR="000613F0" w:rsidRPr="00856860" w:rsidRDefault="000613F0" w:rsidP="00386C5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6882A34" w14:textId="77777777" w:rsidR="000613F0" w:rsidRPr="00856860" w:rsidRDefault="000613F0" w:rsidP="00386C5D">
            <w:pPr>
              <w:rPr>
                <w:rFonts w:cs="Arial"/>
                <w:sz w:val="20"/>
              </w:rPr>
            </w:pPr>
          </w:p>
        </w:tc>
      </w:tr>
      <w:tr w:rsidR="00856860" w:rsidRPr="00856860" w14:paraId="2D751DE7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CACB66A" w14:textId="68ACD05E" w:rsidR="007018C5" w:rsidRPr="00856860" w:rsidRDefault="007018C5" w:rsidP="00913945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856860">
              <w:rPr>
                <w:sz w:val="20"/>
              </w:rPr>
              <w:t>Jätevesilaitteiston tiiviys on tarkastettu</w:t>
            </w:r>
            <w:r w:rsidR="001A0BFF" w:rsidRPr="00856860">
              <w:rPr>
                <w:sz w:val="16"/>
                <w:szCs w:val="16"/>
              </w:rPr>
              <w:t xml:space="preserve"> (materiaalien ja liitosten yhteensopivuus</w:t>
            </w:r>
            <w:r w:rsidR="00913945" w:rsidRPr="00856860">
              <w:rPr>
                <w:sz w:val="16"/>
                <w:szCs w:val="16"/>
              </w:rPr>
              <w:t>,</w:t>
            </w:r>
            <w:r w:rsidR="000613F0" w:rsidRPr="00856860">
              <w:rPr>
                <w:sz w:val="16"/>
                <w:szCs w:val="16"/>
              </w:rPr>
              <w:t xml:space="preserve"> 32 §</w:t>
            </w:r>
            <w:r w:rsidR="001A0BFF" w:rsidRPr="0085686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8DEB363" w14:textId="77777777" w:rsidR="007018C5" w:rsidRPr="00856860" w:rsidRDefault="007018C5" w:rsidP="00386C5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2949D42" w14:textId="77777777" w:rsidR="007018C5" w:rsidRPr="00856860" w:rsidRDefault="007018C5" w:rsidP="00386C5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A619A9C" w14:textId="77777777" w:rsidR="007018C5" w:rsidRPr="00856860" w:rsidRDefault="007018C5" w:rsidP="00386C5D">
            <w:pPr>
              <w:rPr>
                <w:rFonts w:cs="Arial"/>
                <w:sz w:val="20"/>
              </w:rPr>
            </w:pPr>
          </w:p>
        </w:tc>
      </w:tr>
      <w:tr w:rsidR="00856860" w:rsidRPr="00856860" w14:paraId="520EA357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92E780" w14:textId="4E47A5D8" w:rsidR="007018C5" w:rsidRPr="00856860" w:rsidRDefault="00217306" w:rsidP="00847296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856860">
              <w:rPr>
                <w:sz w:val="20"/>
              </w:rPr>
              <w:t>S</w:t>
            </w:r>
            <w:r w:rsidR="007018C5" w:rsidRPr="00856860">
              <w:rPr>
                <w:sz w:val="20"/>
              </w:rPr>
              <w:t>isäpuolisten hulevesiviemäreiden tiiv</w:t>
            </w:r>
            <w:r w:rsidR="001A0BFF" w:rsidRPr="00856860">
              <w:rPr>
                <w:sz w:val="20"/>
              </w:rPr>
              <w:t>i</w:t>
            </w:r>
            <w:r w:rsidR="007018C5" w:rsidRPr="00856860">
              <w:rPr>
                <w:sz w:val="20"/>
              </w:rPr>
              <w:t>ys ja käyttövarmuus on tarkastettu</w:t>
            </w:r>
            <w:r w:rsidR="007018C5" w:rsidRPr="00856860">
              <w:rPr>
                <w:sz w:val="16"/>
                <w:szCs w:val="16"/>
              </w:rPr>
              <w:t xml:space="preserve"> (kanna</w:t>
            </w:r>
            <w:r w:rsidR="00847296" w:rsidRPr="00856860">
              <w:rPr>
                <w:sz w:val="16"/>
                <w:szCs w:val="16"/>
              </w:rPr>
              <w:t>tus</w:t>
            </w:r>
            <w:r w:rsidR="000613F0" w:rsidRPr="00856860">
              <w:rPr>
                <w:sz w:val="16"/>
                <w:szCs w:val="16"/>
              </w:rPr>
              <w:t>,</w:t>
            </w:r>
            <w:r w:rsidR="00741E57" w:rsidRPr="00856860">
              <w:rPr>
                <w:sz w:val="16"/>
                <w:szCs w:val="16"/>
              </w:rPr>
              <w:t xml:space="preserve"> </w:t>
            </w:r>
            <w:r w:rsidR="007018C5" w:rsidRPr="00856860">
              <w:rPr>
                <w:sz w:val="16"/>
                <w:szCs w:val="16"/>
              </w:rPr>
              <w:t>kondenssieristys</w:t>
            </w:r>
            <w:r w:rsidR="00913945" w:rsidRPr="00856860">
              <w:rPr>
                <w:sz w:val="16"/>
                <w:szCs w:val="16"/>
              </w:rPr>
              <w:t>,</w:t>
            </w:r>
            <w:r w:rsidR="000613F0" w:rsidRPr="00856860">
              <w:rPr>
                <w:sz w:val="16"/>
                <w:szCs w:val="16"/>
              </w:rPr>
              <w:t xml:space="preserve"> 37 §</w:t>
            </w:r>
            <w:r w:rsidR="007018C5" w:rsidRPr="0085686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0C804BA" w14:textId="0A62F5FB" w:rsidR="007018C5" w:rsidRPr="00856860" w:rsidRDefault="007018C5" w:rsidP="00386C5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46A0446" w14:textId="77777777" w:rsidR="007018C5" w:rsidRPr="00856860" w:rsidRDefault="007018C5" w:rsidP="00386C5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232CDD1" w14:textId="77777777" w:rsidR="007018C5" w:rsidRPr="00856860" w:rsidRDefault="007018C5" w:rsidP="00386C5D">
            <w:pPr>
              <w:rPr>
                <w:rFonts w:cs="Arial"/>
                <w:sz w:val="20"/>
              </w:rPr>
            </w:pPr>
          </w:p>
        </w:tc>
      </w:tr>
      <w:tr w:rsidR="00856860" w:rsidRPr="00856860" w14:paraId="706835E7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64371B9" w14:textId="52B6492D" w:rsidR="00FB6D52" w:rsidRPr="00856860" w:rsidRDefault="00FB6D52" w:rsidP="00386C5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 xml:space="preserve">Viemäreiden palosuojaukset on tehty ja tarkastettu </w:t>
            </w:r>
            <w:r w:rsidRPr="00856860">
              <w:rPr>
                <w:sz w:val="16"/>
                <w:szCs w:val="16"/>
              </w:rPr>
              <w:t>(palomansetit, paloeristeet)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6EB40E" w14:textId="77777777" w:rsidR="00FB6D52" w:rsidRPr="00856860" w:rsidRDefault="00FB6D52" w:rsidP="00386C5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5FE3BA6" w14:textId="77777777" w:rsidR="00FB6D52" w:rsidRPr="00856860" w:rsidRDefault="00FB6D52" w:rsidP="00386C5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54342D8" w14:textId="77777777" w:rsidR="00FB6D52" w:rsidRPr="00856860" w:rsidRDefault="00FB6D52" w:rsidP="00386C5D">
            <w:pPr>
              <w:rPr>
                <w:rFonts w:cs="Arial"/>
                <w:sz w:val="20"/>
              </w:rPr>
            </w:pPr>
          </w:p>
        </w:tc>
      </w:tr>
      <w:tr w:rsidR="00856860" w:rsidRPr="00856860" w14:paraId="238D6A31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F52D790" w14:textId="397A0B36" w:rsidR="00F454F7" w:rsidRPr="00856860" w:rsidRDefault="00F454F7" w:rsidP="0076405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Putkistojen riittävä kanna</w:t>
            </w:r>
            <w:r w:rsidR="00764055" w:rsidRPr="00856860">
              <w:rPr>
                <w:sz w:val="20"/>
              </w:rPr>
              <w:t>tus</w:t>
            </w:r>
            <w:r w:rsidRPr="00856860">
              <w:rPr>
                <w:sz w:val="20"/>
              </w:rPr>
              <w:t>, ankkurointi ja kiinnitys</w:t>
            </w:r>
            <w:r w:rsidR="00764055" w:rsidRPr="00856860">
              <w:rPr>
                <w:sz w:val="20"/>
              </w:rPr>
              <w:t xml:space="preserve"> rakenteisiin</w:t>
            </w:r>
            <w:r w:rsidRPr="00856860">
              <w:rPr>
                <w:sz w:val="20"/>
              </w:rPr>
              <w:t xml:space="preserve"> on tarkastettu </w:t>
            </w:r>
            <w:r w:rsidRPr="00856860">
              <w:rPr>
                <w:sz w:val="16"/>
                <w:szCs w:val="16"/>
              </w:rPr>
              <w:t>(16 ja 30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246EDA" w14:textId="77777777" w:rsidR="00F454F7" w:rsidRPr="00856860" w:rsidRDefault="00F454F7" w:rsidP="00927B1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8BD7C3C" w14:textId="77777777" w:rsidR="00F454F7" w:rsidRPr="00856860" w:rsidRDefault="00F454F7" w:rsidP="00927B1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853D7DF" w14:textId="77777777" w:rsidR="00F454F7" w:rsidRPr="00856860" w:rsidRDefault="00F454F7" w:rsidP="00927B16">
            <w:pPr>
              <w:rPr>
                <w:rFonts w:cs="Arial"/>
                <w:sz w:val="20"/>
              </w:rPr>
            </w:pPr>
          </w:p>
        </w:tc>
      </w:tr>
      <w:tr w:rsidR="00856860" w:rsidRPr="00856860" w14:paraId="59F7FD19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DE1A2C" w14:textId="1E286111" w:rsidR="00FB6D52" w:rsidRPr="00856860" w:rsidRDefault="00FB6D52" w:rsidP="000D7A8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lastRenderedPageBreak/>
              <w:t xml:space="preserve">Vesi- ja viemärilaitteiston </w:t>
            </w:r>
            <w:r w:rsidR="000D7A88" w:rsidRPr="00856860">
              <w:rPr>
                <w:sz w:val="20"/>
              </w:rPr>
              <w:t>palo</w:t>
            </w:r>
            <w:r w:rsidRPr="00856860">
              <w:rPr>
                <w:sz w:val="20"/>
              </w:rPr>
              <w:t xml:space="preserve">-, </w:t>
            </w:r>
            <w:r w:rsidR="000D7A88" w:rsidRPr="00856860">
              <w:rPr>
                <w:sz w:val="20"/>
              </w:rPr>
              <w:t>lämmön</w:t>
            </w:r>
            <w:r w:rsidRPr="00856860">
              <w:rPr>
                <w:sz w:val="20"/>
              </w:rPr>
              <w:t>- ja kondenssieristeet on asennettu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9EEC10" w14:textId="77777777" w:rsidR="00FB6D52" w:rsidRPr="00856860" w:rsidRDefault="00FB6D52" w:rsidP="00386C5D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CD31919" w14:textId="77777777" w:rsidR="00FB6D52" w:rsidRPr="00856860" w:rsidRDefault="00FB6D52" w:rsidP="00386C5D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976B483" w14:textId="77777777" w:rsidR="00FB6D52" w:rsidRPr="00856860" w:rsidRDefault="00FB6D52" w:rsidP="00386C5D">
            <w:pPr>
              <w:rPr>
                <w:rFonts w:cs="Arial"/>
                <w:sz w:val="20"/>
              </w:rPr>
            </w:pPr>
          </w:p>
        </w:tc>
      </w:tr>
      <w:tr w:rsidR="00856860" w:rsidRPr="00856860" w14:paraId="01E12852" w14:textId="77777777" w:rsidTr="00CC7411">
        <w:trPr>
          <w:trHeight w:val="34"/>
        </w:trPr>
        <w:tc>
          <w:tcPr>
            <w:tcW w:w="1808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67FAD5C9" w14:textId="1EED5189" w:rsidR="002C3396" w:rsidRPr="00856860" w:rsidRDefault="00FB6D52" w:rsidP="002C339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Kerrosviemärit on asennettu ja tarkastettu</w:t>
            </w:r>
          </w:p>
        </w:tc>
        <w:tc>
          <w:tcPr>
            <w:tcW w:w="1809" w:type="dxa"/>
            <w:shd w:val="clear" w:color="auto" w:fill="auto"/>
            <w:tcMar>
              <w:top w:w="28" w:type="dxa"/>
              <w:bottom w:w="28" w:type="dxa"/>
            </w:tcMar>
          </w:tcPr>
          <w:p w14:paraId="1CE86F97" w14:textId="3A969149" w:rsidR="002C3396" w:rsidRPr="00856860" w:rsidRDefault="00FB6D52" w:rsidP="002C3396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856860">
              <w:rPr>
                <w:sz w:val="18"/>
                <w:szCs w:val="18"/>
              </w:rPr>
              <w:t>Kerros / osa:</w:t>
            </w:r>
          </w:p>
        </w:tc>
        <w:tc>
          <w:tcPr>
            <w:tcW w:w="1395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1C0DB917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55827AE6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09B1B7B4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856860" w:rsidRPr="00856860" w14:paraId="1F4824FC" w14:textId="77777777" w:rsidTr="00CC7411">
        <w:trPr>
          <w:trHeight w:val="34"/>
        </w:trPr>
        <w:tc>
          <w:tcPr>
            <w:tcW w:w="180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12CB39B4" w14:textId="77777777" w:rsidR="00FB6D52" w:rsidRPr="00856860" w:rsidRDefault="00FB6D52" w:rsidP="002C339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28" w:type="dxa"/>
              <w:bottom w:w="28" w:type="dxa"/>
            </w:tcMar>
          </w:tcPr>
          <w:p w14:paraId="1971598D" w14:textId="77777777" w:rsidR="00FB6D52" w:rsidRPr="00856860" w:rsidRDefault="00FB6D52" w:rsidP="002C3396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14:paraId="2C8541AD" w14:textId="77777777" w:rsidR="00FB6D52" w:rsidRPr="00856860" w:rsidRDefault="00FB6D52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0F356051" w14:textId="77777777" w:rsidR="00FB6D52" w:rsidRPr="00856860" w:rsidRDefault="00FB6D52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0DBCCE6F" w14:textId="77777777" w:rsidR="00FB6D52" w:rsidRPr="00856860" w:rsidRDefault="00FB6D52" w:rsidP="002C3396">
            <w:pPr>
              <w:rPr>
                <w:rFonts w:cs="Arial"/>
                <w:sz w:val="20"/>
              </w:rPr>
            </w:pPr>
          </w:p>
        </w:tc>
      </w:tr>
      <w:tr w:rsidR="00856860" w:rsidRPr="00856860" w14:paraId="408AFC1A" w14:textId="77777777" w:rsidTr="00CC7411">
        <w:trPr>
          <w:trHeight w:val="34"/>
        </w:trPr>
        <w:tc>
          <w:tcPr>
            <w:tcW w:w="180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35D4808C" w14:textId="77777777" w:rsidR="002C3396" w:rsidRPr="00856860" w:rsidRDefault="002C3396" w:rsidP="002C339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28" w:type="dxa"/>
              <w:bottom w:w="28" w:type="dxa"/>
            </w:tcMar>
          </w:tcPr>
          <w:p w14:paraId="34543B87" w14:textId="77777777" w:rsidR="002C3396" w:rsidRPr="00856860" w:rsidRDefault="002C3396" w:rsidP="002C3396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14:paraId="1E7C6B28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2627B174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5BCF7366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856860" w:rsidRPr="00856860" w14:paraId="2C195525" w14:textId="77777777" w:rsidTr="00CC7411">
        <w:trPr>
          <w:trHeight w:val="34"/>
        </w:trPr>
        <w:tc>
          <w:tcPr>
            <w:tcW w:w="180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2EF64870" w14:textId="77777777" w:rsidR="002C3396" w:rsidRPr="00856860" w:rsidRDefault="002C3396" w:rsidP="002C339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28" w:type="dxa"/>
              <w:bottom w:w="28" w:type="dxa"/>
            </w:tcMar>
          </w:tcPr>
          <w:p w14:paraId="3945C61B" w14:textId="77777777" w:rsidR="002C3396" w:rsidRPr="00856860" w:rsidRDefault="002C3396" w:rsidP="002C3396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14:paraId="44CDD658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27A4D453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79722C45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856860" w:rsidRPr="00856860" w14:paraId="51D3FDEB" w14:textId="77777777" w:rsidTr="00CC7411">
        <w:trPr>
          <w:trHeight w:val="34"/>
        </w:trPr>
        <w:tc>
          <w:tcPr>
            <w:tcW w:w="180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62E42C81" w14:textId="77777777" w:rsidR="002C3396" w:rsidRPr="00856860" w:rsidRDefault="002C3396" w:rsidP="002C339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28" w:type="dxa"/>
              <w:bottom w:w="28" w:type="dxa"/>
            </w:tcMar>
          </w:tcPr>
          <w:p w14:paraId="668C3650" w14:textId="77777777" w:rsidR="002C3396" w:rsidRPr="00856860" w:rsidRDefault="002C3396" w:rsidP="002C3396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14:paraId="2C0C9905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7A571540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79D7408B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856860" w:rsidRPr="00856860" w14:paraId="0615B372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1156C22" w14:textId="25D34B96" w:rsidR="00EA4FB4" w:rsidRPr="00856860" w:rsidRDefault="00EA4FB4" w:rsidP="00CF062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Jätevesi</w:t>
            </w:r>
            <w:r w:rsidR="00CF0627" w:rsidRPr="00856860">
              <w:rPr>
                <w:sz w:val="20"/>
              </w:rPr>
              <w:t xml:space="preserve">en </w:t>
            </w:r>
            <w:r w:rsidRPr="00856860">
              <w:rPr>
                <w:sz w:val="20"/>
              </w:rPr>
              <w:t>pumppaamo</w:t>
            </w:r>
            <w:r w:rsidR="00CF0627" w:rsidRPr="00856860">
              <w:rPr>
                <w:sz w:val="20"/>
              </w:rPr>
              <w:t>n vesitiiviys, paineenkestävyys, tuuletus ja käyttö-häiriön ilmaisin on tarkastettu</w:t>
            </w:r>
            <w:r w:rsidRPr="00856860">
              <w:rPr>
                <w:sz w:val="20"/>
              </w:rPr>
              <w:t xml:space="preserve"> </w:t>
            </w:r>
            <w:r w:rsidRPr="00856860">
              <w:rPr>
                <w:sz w:val="16"/>
                <w:szCs w:val="16"/>
              </w:rPr>
              <w:t>(27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DE225A7" w14:textId="77777777" w:rsidR="00EA4FB4" w:rsidRPr="00856860" w:rsidRDefault="00EA4FB4" w:rsidP="00927B1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7CB2E38" w14:textId="77777777" w:rsidR="00EA4FB4" w:rsidRPr="00856860" w:rsidRDefault="00EA4FB4" w:rsidP="00927B1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8B8D6D0" w14:textId="77777777" w:rsidR="00EA4FB4" w:rsidRPr="00856860" w:rsidRDefault="00EA4FB4" w:rsidP="00927B16">
            <w:pPr>
              <w:rPr>
                <w:rFonts w:cs="Arial"/>
                <w:sz w:val="20"/>
              </w:rPr>
            </w:pPr>
          </w:p>
        </w:tc>
      </w:tr>
      <w:tr w:rsidR="00856860" w:rsidRPr="00856860" w14:paraId="601C0C74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D550102" w14:textId="6535013D" w:rsidR="00EA4FB4" w:rsidRPr="00856860" w:rsidRDefault="00CF0627" w:rsidP="005370D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 xml:space="preserve">Jätevesilaitteiston erottimien tai käsittelylaitteiden asennus sekä huollettavuus, tyhjennettävyys ja täyttymisen ilmaisin on tarkastettu </w:t>
            </w:r>
            <w:r w:rsidRPr="00856860">
              <w:rPr>
                <w:sz w:val="16"/>
                <w:szCs w:val="16"/>
              </w:rPr>
              <w:t>(näytteenottomahdollisuus</w:t>
            </w:r>
            <w:r w:rsidR="00913945" w:rsidRPr="00856860">
              <w:rPr>
                <w:sz w:val="16"/>
                <w:szCs w:val="16"/>
              </w:rPr>
              <w:t>,</w:t>
            </w:r>
            <w:r w:rsidRPr="00856860">
              <w:rPr>
                <w:sz w:val="16"/>
                <w:szCs w:val="16"/>
              </w:rPr>
              <w:t xml:space="preserve"> 3</w:t>
            </w:r>
            <w:r w:rsidR="005370D6" w:rsidRPr="00856860">
              <w:rPr>
                <w:sz w:val="16"/>
                <w:szCs w:val="16"/>
              </w:rPr>
              <w:t>3</w:t>
            </w:r>
            <w:r w:rsidRPr="00856860">
              <w:rPr>
                <w:sz w:val="16"/>
                <w:szCs w:val="16"/>
              </w:rPr>
              <w:t xml:space="preserve">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1146E82" w14:textId="77777777" w:rsidR="00EA4FB4" w:rsidRPr="00856860" w:rsidRDefault="00EA4FB4" w:rsidP="00EB06BF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7E067B0" w14:textId="77777777" w:rsidR="00EA4FB4" w:rsidRPr="00856860" w:rsidRDefault="00EA4FB4" w:rsidP="00EB06BF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6F6AB72" w14:textId="77777777" w:rsidR="00EA4FB4" w:rsidRPr="00856860" w:rsidRDefault="00EA4FB4" w:rsidP="00EB06BF">
            <w:pPr>
              <w:rPr>
                <w:rFonts w:cs="Arial"/>
                <w:sz w:val="20"/>
              </w:rPr>
            </w:pPr>
          </w:p>
        </w:tc>
      </w:tr>
      <w:tr w:rsidR="00856860" w:rsidRPr="00856860" w14:paraId="47F3A604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3D0320" w14:textId="06C4E3AB" w:rsidR="00D733EF" w:rsidRPr="00856860" w:rsidRDefault="005204DF" w:rsidP="005204D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T</w:t>
            </w:r>
            <w:r w:rsidR="00D733EF" w:rsidRPr="00856860">
              <w:rPr>
                <w:sz w:val="20"/>
              </w:rPr>
              <w:t>uuletus</w:t>
            </w:r>
            <w:r w:rsidRPr="00856860">
              <w:rPr>
                <w:sz w:val="20"/>
              </w:rPr>
              <w:t>viemäri</w:t>
            </w:r>
            <w:r w:rsidR="00D733EF" w:rsidRPr="00856860">
              <w:rPr>
                <w:sz w:val="20"/>
              </w:rPr>
              <w:t xml:space="preserve"> on viety vesikaton yläpuolelle ja läm</w:t>
            </w:r>
            <w:r w:rsidRPr="00856860">
              <w:rPr>
                <w:sz w:val="20"/>
              </w:rPr>
              <w:t>mön</w:t>
            </w:r>
            <w:r w:rsidR="00D733EF" w:rsidRPr="00856860">
              <w:rPr>
                <w:sz w:val="20"/>
              </w:rPr>
              <w:t>eristetty</w:t>
            </w:r>
            <w:r w:rsidR="000613F0" w:rsidRPr="00856860">
              <w:rPr>
                <w:sz w:val="20"/>
              </w:rPr>
              <w:t xml:space="preserve"> </w:t>
            </w:r>
            <w:r w:rsidR="000613F0" w:rsidRPr="00856860">
              <w:rPr>
                <w:sz w:val="16"/>
                <w:szCs w:val="16"/>
              </w:rPr>
              <w:t>(28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6ADC9CD" w14:textId="7F1BFFBB" w:rsidR="00D733EF" w:rsidRPr="00856860" w:rsidRDefault="00D733EF" w:rsidP="00EB06BF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4239BE2" w14:textId="77777777" w:rsidR="00D733EF" w:rsidRPr="00856860" w:rsidRDefault="00D733EF" w:rsidP="00EB06BF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52001D8" w14:textId="77777777" w:rsidR="00D733EF" w:rsidRPr="00856860" w:rsidRDefault="00D733EF" w:rsidP="00EB06BF">
            <w:pPr>
              <w:rPr>
                <w:rFonts w:cs="Arial"/>
                <w:sz w:val="20"/>
              </w:rPr>
            </w:pPr>
          </w:p>
        </w:tc>
      </w:tr>
      <w:tr w:rsidR="00856860" w:rsidRPr="00856860" w14:paraId="664FEE7A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CADCE9" w14:textId="0794560D" w:rsidR="00D733EF" w:rsidRPr="00856860" w:rsidRDefault="00D733EF" w:rsidP="000613F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Vuotovesien näkyviin ohjaus on tehty ja tarkastett</w:t>
            </w:r>
            <w:r w:rsidR="0071485F" w:rsidRPr="00856860">
              <w:rPr>
                <w:sz w:val="20"/>
              </w:rPr>
              <w:t>u</w:t>
            </w:r>
            <w:r w:rsidR="000613F0" w:rsidRPr="00856860">
              <w:rPr>
                <w:sz w:val="20"/>
              </w:rPr>
              <w:t xml:space="preserve"> </w:t>
            </w:r>
            <w:r w:rsidR="000613F0" w:rsidRPr="00856860">
              <w:rPr>
                <w:sz w:val="16"/>
                <w:szCs w:val="16"/>
              </w:rPr>
              <w:t>(13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D89DC3F" w14:textId="6910E2A9" w:rsidR="00D733EF" w:rsidRPr="00856860" w:rsidRDefault="00D733EF" w:rsidP="00EB06BF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CD30B44" w14:textId="77777777" w:rsidR="00D733EF" w:rsidRPr="00856860" w:rsidRDefault="00D733EF" w:rsidP="00EB06BF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7641A40" w14:textId="77777777" w:rsidR="00D733EF" w:rsidRPr="00856860" w:rsidRDefault="00D733EF" w:rsidP="00EB06BF">
            <w:pPr>
              <w:rPr>
                <w:rFonts w:cs="Arial"/>
                <w:sz w:val="20"/>
              </w:rPr>
            </w:pPr>
          </w:p>
        </w:tc>
      </w:tr>
      <w:tr w:rsidR="00856860" w:rsidRPr="00856860" w14:paraId="54A97C9D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98334F" w14:textId="075FBC69" w:rsidR="003D3BD0" w:rsidRPr="00856860" w:rsidRDefault="00E403B8" w:rsidP="0091394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V</w:t>
            </w:r>
            <w:r w:rsidR="003D3BD0" w:rsidRPr="00856860">
              <w:rPr>
                <w:sz w:val="20"/>
              </w:rPr>
              <w:t xml:space="preserve">esilaitteisto on asennettu, tarkastettu </w:t>
            </w:r>
            <w:r w:rsidRPr="00856860">
              <w:rPr>
                <w:sz w:val="20"/>
              </w:rPr>
              <w:t>ja</w:t>
            </w:r>
            <w:r w:rsidR="003D3BD0" w:rsidRPr="00856860">
              <w:rPr>
                <w:sz w:val="20"/>
              </w:rPr>
              <w:t xml:space="preserve"> </w:t>
            </w:r>
            <w:r w:rsidR="00182CA9" w:rsidRPr="00856860">
              <w:rPr>
                <w:sz w:val="20"/>
              </w:rPr>
              <w:t xml:space="preserve">vesilaitteiston tiiviys </w:t>
            </w:r>
            <w:r w:rsidR="006D0D72" w:rsidRPr="00856860">
              <w:rPr>
                <w:sz w:val="20"/>
              </w:rPr>
              <w:t xml:space="preserve">on </w:t>
            </w:r>
            <w:r w:rsidR="00182CA9" w:rsidRPr="00856860">
              <w:rPr>
                <w:sz w:val="20"/>
              </w:rPr>
              <w:t>koestettu</w:t>
            </w:r>
            <w:r w:rsidRPr="00856860">
              <w:rPr>
                <w:sz w:val="20"/>
              </w:rPr>
              <w:t xml:space="preserve"> </w:t>
            </w:r>
            <w:r w:rsidR="00182CA9" w:rsidRPr="00856860">
              <w:rPr>
                <w:sz w:val="20"/>
              </w:rPr>
              <w:t>vesi</w:t>
            </w:r>
            <w:r w:rsidR="003D3BD0" w:rsidRPr="00856860">
              <w:rPr>
                <w:sz w:val="20"/>
              </w:rPr>
              <w:t>paineko</w:t>
            </w:r>
            <w:r w:rsidRPr="00856860">
              <w:rPr>
                <w:sz w:val="20"/>
              </w:rPr>
              <w:t>keella</w:t>
            </w:r>
            <w:r w:rsidR="003D3BD0" w:rsidRPr="00856860">
              <w:rPr>
                <w:sz w:val="20"/>
              </w:rPr>
              <w:t xml:space="preserve"> </w:t>
            </w:r>
            <w:r w:rsidR="003D3BD0" w:rsidRPr="00856860">
              <w:rPr>
                <w:sz w:val="16"/>
                <w:szCs w:val="16"/>
              </w:rPr>
              <w:t>(pöytäkirja</w:t>
            </w:r>
            <w:r w:rsidR="00913945" w:rsidRPr="00856860">
              <w:rPr>
                <w:sz w:val="16"/>
                <w:szCs w:val="16"/>
              </w:rPr>
              <w:t>,</w:t>
            </w:r>
            <w:r w:rsidR="000613F0" w:rsidRPr="00856860">
              <w:rPr>
                <w:sz w:val="16"/>
                <w:szCs w:val="16"/>
              </w:rPr>
              <w:t xml:space="preserve"> 14 </w:t>
            </w:r>
            <w:r w:rsidR="00913945" w:rsidRPr="00856860">
              <w:rPr>
                <w:sz w:val="16"/>
                <w:szCs w:val="16"/>
              </w:rPr>
              <w:t>ja</w:t>
            </w:r>
            <w:r w:rsidR="000613F0" w:rsidRPr="00856860">
              <w:rPr>
                <w:sz w:val="16"/>
                <w:szCs w:val="16"/>
              </w:rPr>
              <w:t xml:space="preserve"> 20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BF541BA" w14:textId="67490EEC" w:rsidR="003D3BD0" w:rsidRPr="00856860" w:rsidRDefault="003D3BD0" w:rsidP="00EB06BF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AE76938" w14:textId="77777777" w:rsidR="003D3BD0" w:rsidRPr="00856860" w:rsidRDefault="003D3BD0" w:rsidP="00EB06BF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ABC4B81" w14:textId="177C56A2" w:rsidR="003D3BD0" w:rsidRPr="00856860" w:rsidRDefault="003D3BD0" w:rsidP="00EB06BF">
            <w:pPr>
              <w:rPr>
                <w:rFonts w:cs="Arial"/>
                <w:sz w:val="20"/>
              </w:rPr>
            </w:pPr>
          </w:p>
        </w:tc>
      </w:tr>
      <w:tr w:rsidR="00856860" w:rsidRPr="00856860" w14:paraId="489DB0C5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896C0C" w14:textId="233D999D" w:rsidR="00217306" w:rsidRPr="00856860" w:rsidRDefault="00217306" w:rsidP="0021730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Vesikalusteiden ja putkistojen tyyppihyväksynnät on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B02D143" w14:textId="77777777" w:rsidR="00217306" w:rsidRPr="00856860" w:rsidRDefault="00217306" w:rsidP="00401814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622ED6E" w14:textId="77777777" w:rsidR="00217306" w:rsidRPr="00856860" w:rsidRDefault="00217306" w:rsidP="00401814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4FB52A0" w14:textId="77777777" w:rsidR="00217306" w:rsidRPr="00856860" w:rsidRDefault="00217306" w:rsidP="00401814">
            <w:pPr>
              <w:rPr>
                <w:rFonts w:cs="Arial"/>
                <w:sz w:val="20"/>
              </w:rPr>
            </w:pPr>
          </w:p>
        </w:tc>
      </w:tr>
      <w:tr w:rsidR="00856860" w:rsidRPr="00856860" w14:paraId="063998BC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3C4883" w14:textId="4C8B1F30" w:rsidR="00E403B8" w:rsidRPr="00856860" w:rsidRDefault="00E403B8" w:rsidP="005370D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Vesijohtolaitteisto on huuhdeltu ta</w:t>
            </w:r>
            <w:r w:rsidR="005370D6" w:rsidRPr="00856860">
              <w:rPr>
                <w:sz w:val="20"/>
              </w:rPr>
              <w:t>-</w:t>
            </w:r>
            <w:r w:rsidRPr="00856860">
              <w:rPr>
                <w:sz w:val="20"/>
              </w:rPr>
              <w:t>lousvedellä ennen käyttöönottoa</w:t>
            </w:r>
            <w:r w:rsidR="000613F0" w:rsidRPr="00856860">
              <w:rPr>
                <w:sz w:val="20"/>
              </w:rPr>
              <w:t xml:space="preserve"> </w:t>
            </w:r>
            <w:r w:rsidR="000613F0" w:rsidRPr="00856860">
              <w:rPr>
                <w:sz w:val="16"/>
                <w:szCs w:val="16"/>
              </w:rPr>
              <w:t>(21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B6ADC6" w14:textId="76C9634C" w:rsidR="00E403B8" w:rsidRPr="00856860" w:rsidRDefault="00E403B8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53532CA" w14:textId="77777777" w:rsidR="00E403B8" w:rsidRPr="00856860" w:rsidRDefault="00E403B8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4EA2927" w14:textId="77777777" w:rsidR="00E403B8" w:rsidRPr="00856860" w:rsidRDefault="00E403B8" w:rsidP="002C3396">
            <w:pPr>
              <w:rPr>
                <w:rFonts w:cs="Arial"/>
                <w:sz w:val="20"/>
              </w:rPr>
            </w:pPr>
          </w:p>
        </w:tc>
      </w:tr>
      <w:tr w:rsidR="00856860" w:rsidRPr="00856860" w14:paraId="0E620F65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58EC69A" w14:textId="14D42D4D" w:rsidR="00135E62" w:rsidRPr="00856860" w:rsidRDefault="003D3BD0" w:rsidP="0091394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V</w:t>
            </w:r>
            <w:r w:rsidR="00135E62" w:rsidRPr="00856860">
              <w:rPr>
                <w:sz w:val="20"/>
              </w:rPr>
              <w:t xml:space="preserve">esilaitteiston </w:t>
            </w:r>
            <w:r w:rsidR="00E403B8" w:rsidRPr="00856860">
              <w:rPr>
                <w:sz w:val="20"/>
              </w:rPr>
              <w:t xml:space="preserve">paine </w:t>
            </w:r>
            <w:r w:rsidR="00CC591D" w:rsidRPr="00856860">
              <w:rPr>
                <w:sz w:val="20"/>
              </w:rPr>
              <w:t>sekä</w:t>
            </w:r>
            <w:r w:rsidR="00E403B8" w:rsidRPr="00856860">
              <w:rPr>
                <w:sz w:val="20"/>
              </w:rPr>
              <w:t xml:space="preserve"> vesi-kalusteiden </w:t>
            </w:r>
            <w:r w:rsidR="00135E62" w:rsidRPr="00856860">
              <w:rPr>
                <w:sz w:val="20"/>
              </w:rPr>
              <w:t>virtaamat on mitattu</w:t>
            </w:r>
            <w:r w:rsidR="00CC591D" w:rsidRPr="00856860">
              <w:rPr>
                <w:sz w:val="20"/>
              </w:rPr>
              <w:t xml:space="preserve"> ja</w:t>
            </w:r>
            <w:r w:rsidR="00135E62" w:rsidRPr="00856860">
              <w:rPr>
                <w:sz w:val="20"/>
              </w:rPr>
              <w:t xml:space="preserve"> säädetty </w:t>
            </w:r>
            <w:r w:rsidR="004003BB" w:rsidRPr="00856860">
              <w:rPr>
                <w:sz w:val="20"/>
              </w:rPr>
              <w:t>suunnitelm</w:t>
            </w:r>
            <w:r w:rsidR="00E403B8" w:rsidRPr="00856860">
              <w:rPr>
                <w:sz w:val="20"/>
              </w:rPr>
              <w:t>ie</w:t>
            </w:r>
            <w:r w:rsidR="004003BB" w:rsidRPr="00856860">
              <w:rPr>
                <w:sz w:val="20"/>
              </w:rPr>
              <w:t>n</w:t>
            </w:r>
            <w:r w:rsidR="00E403B8" w:rsidRPr="00856860">
              <w:rPr>
                <w:sz w:val="20"/>
              </w:rPr>
              <w:t xml:space="preserve"> </w:t>
            </w:r>
            <w:r w:rsidR="004003BB" w:rsidRPr="00856860">
              <w:rPr>
                <w:sz w:val="20"/>
              </w:rPr>
              <w:t>mukais</w:t>
            </w:r>
            <w:r w:rsidR="00E403B8" w:rsidRPr="00856860">
              <w:rPr>
                <w:sz w:val="20"/>
              </w:rPr>
              <w:t>i</w:t>
            </w:r>
            <w:r w:rsidR="004003BB" w:rsidRPr="00856860">
              <w:rPr>
                <w:sz w:val="20"/>
              </w:rPr>
              <w:t xml:space="preserve">ksi </w:t>
            </w:r>
            <w:r w:rsidR="00135E62" w:rsidRPr="00856860">
              <w:rPr>
                <w:sz w:val="16"/>
                <w:szCs w:val="16"/>
              </w:rPr>
              <w:t>(</w:t>
            </w:r>
            <w:r w:rsidR="00EB1323" w:rsidRPr="00856860">
              <w:rPr>
                <w:sz w:val="16"/>
                <w:szCs w:val="16"/>
              </w:rPr>
              <w:t xml:space="preserve">paineenalennustarve, </w:t>
            </w:r>
            <w:r w:rsidR="00135E62" w:rsidRPr="00856860">
              <w:rPr>
                <w:sz w:val="16"/>
                <w:szCs w:val="16"/>
              </w:rPr>
              <w:t>pöytäkirja</w:t>
            </w:r>
            <w:r w:rsidR="00913945" w:rsidRPr="00856860">
              <w:rPr>
                <w:sz w:val="16"/>
                <w:szCs w:val="16"/>
              </w:rPr>
              <w:t>,</w:t>
            </w:r>
            <w:r w:rsidR="000613F0" w:rsidRPr="00856860">
              <w:rPr>
                <w:sz w:val="16"/>
                <w:szCs w:val="16"/>
              </w:rPr>
              <w:t xml:space="preserve"> 19 </w:t>
            </w:r>
            <w:r w:rsidR="00913945" w:rsidRPr="00856860">
              <w:rPr>
                <w:sz w:val="16"/>
                <w:szCs w:val="16"/>
              </w:rPr>
              <w:t>ja</w:t>
            </w:r>
            <w:r w:rsidR="000613F0" w:rsidRPr="00856860">
              <w:rPr>
                <w:sz w:val="16"/>
                <w:szCs w:val="16"/>
              </w:rPr>
              <w:t xml:space="preserve"> 23 §</w:t>
            </w:r>
            <w:r w:rsidR="00135E62" w:rsidRPr="0085686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165EDD8" w14:textId="26F3515F" w:rsidR="00135E62" w:rsidRPr="00856860" w:rsidRDefault="00135E62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E624086" w14:textId="77777777" w:rsidR="00135E62" w:rsidRPr="00856860" w:rsidRDefault="00135E62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A523258" w14:textId="77777777" w:rsidR="00135E62" w:rsidRPr="00856860" w:rsidRDefault="00135E62" w:rsidP="002C3396">
            <w:pPr>
              <w:rPr>
                <w:rFonts w:cs="Arial"/>
                <w:sz w:val="20"/>
              </w:rPr>
            </w:pPr>
          </w:p>
        </w:tc>
      </w:tr>
      <w:tr w:rsidR="00856860" w:rsidRPr="00856860" w14:paraId="097B81DA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B3DF66" w14:textId="646E305C" w:rsidR="00FB6D52" w:rsidRPr="00856860" w:rsidRDefault="007018C5" w:rsidP="000613F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Lämpimän käyttöveden kiertojohdon virtaama on mitattu ja säädetty</w:t>
            </w:r>
            <w:r w:rsidR="000613F0" w:rsidRPr="00856860">
              <w:rPr>
                <w:sz w:val="20"/>
              </w:rPr>
              <w:t xml:space="preserve"> </w:t>
            </w:r>
            <w:r w:rsidR="000613F0" w:rsidRPr="00856860">
              <w:rPr>
                <w:sz w:val="16"/>
                <w:szCs w:val="16"/>
              </w:rPr>
              <w:t>(24 §)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8E309C" w14:textId="77777777" w:rsidR="00FB6D52" w:rsidRPr="00856860" w:rsidRDefault="00FB6D52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8EBA185" w14:textId="77777777" w:rsidR="00FB6D52" w:rsidRPr="00856860" w:rsidRDefault="00FB6D52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2A044C7" w14:textId="77777777" w:rsidR="00FB6D52" w:rsidRPr="00856860" w:rsidRDefault="00FB6D52" w:rsidP="002C3396">
            <w:pPr>
              <w:rPr>
                <w:rFonts w:cs="Arial"/>
                <w:sz w:val="20"/>
              </w:rPr>
            </w:pPr>
          </w:p>
        </w:tc>
      </w:tr>
      <w:tr w:rsidR="00856860" w:rsidRPr="00856860" w14:paraId="49970B87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F4B2ABA" w14:textId="5CD1D7EF" w:rsidR="00217306" w:rsidRPr="00856860" w:rsidRDefault="00217306" w:rsidP="005370D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 xml:space="preserve">Huoneistokohtaiset vesimittarit on asennettu ja niiden toiminta tarkastettu </w:t>
            </w:r>
            <w:r w:rsidRPr="00856860">
              <w:rPr>
                <w:sz w:val="16"/>
                <w:szCs w:val="16"/>
              </w:rPr>
              <w:t>(pöytäkirja</w:t>
            </w:r>
            <w:r w:rsidR="00913945" w:rsidRPr="00856860">
              <w:rPr>
                <w:sz w:val="16"/>
                <w:szCs w:val="16"/>
              </w:rPr>
              <w:t xml:space="preserve">, </w:t>
            </w:r>
            <w:r w:rsidR="000613F0" w:rsidRPr="00856860">
              <w:rPr>
                <w:sz w:val="16"/>
                <w:szCs w:val="16"/>
              </w:rPr>
              <w:t>10 §</w:t>
            </w:r>
            <w:r w:rsidRPr="0085686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1B3188F" w14:textId="77777777" w:rsidR="00217306" w:rsidRPr="00856860" w:rsidRDefault="00217306" w:rsidP="00EB06BF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EC1EA82" w14:textId="77777777" w:rsidR="00217306" w:rsidRPr="00856860" w:rsidRDefault="00217306" w:rsidP="00EB06BF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04E5EC9" w14:textId="77777777" w:rsidR="00217306" w:rsidRPr="00856860" w:rsidRDefault="00217306" w:rsidP="00EB06BF">
            <w:pPr>
              <w:rPr>
                <w:rFonts w:cs="Arial"/>
                <w:sz w:val="20"/>
              </w:rPr>
            </w:pPr>
          </w:p>
        </w:tc>
      </w:tr>
      <w:tr w:rsidR="00856860" w:rsidRPr="00856860" w14:paraId="587FFA84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0B4E771" w14:textId="043B7B0C" w:rsidR="00D733EF" w:rsidRPr="00856860" w:rsidRDefault="003D3BD0" w:rsidP="00CD0B6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 xml:space="preserve">Lämmitysverkko on </w:t>
            </w:r>
            <w:r w:rsidR="00484FFC" w:rsidRPr="00856860">
              <w:rPr>
                <w:sz w:val="20"/>
              </w:rPr>
              <w:t xml:space="preserve">asennettu, </w:t>
            </w:r>
            <w:r w:rsidRPr="00856860">
              <w:rPr>
                <w:sz w:val="20"/>
              </w:rPr>
              <w:t xml:space="preserve">huuhdeltu, ilmattu ja </w:t>
            </w:r>
            <w:r w:rsidR="00D733EF" w:rsidRPr="00856860">
              <w:rPr>
                <w:sz w:val="20"/>
              </w:rPr>
              <w:t>sää</w:t>
            </w:r>
            <w:r w:rsidRPr="00856860">
              <w:rPr>
                <w:sz w:val="20"/>
              </w:rPr>
              <w:t>detty</w:t>
            </w:r>
            <w:r w:rsidR="00D733EF" w:rsidRPr="00856860">
              <w:rPr>
                <w:sz w:val="20"/>
              </w:rPr>
              <w:t xml:space="preserve"> </w:t>
            </w:r>
            <w:r w:rsidR="00D733EF" w:rsidRPr="00856860">
              <w:rPr>
                <w:sz w:val="16"/>
                <w:szCs w:val="16"/>
              </w:rPr>
              <w:t>(asennustodistus</w:t>
            </w:r>
            <w:r w:rsidR="00CD0B6F" w:rsidRPr="00856860">
              <w:rPr>
                <w:sz w:val="16"/>
                <w:szCs w:val="16"/>
              </w:rPr>
              <w:t xml:space="preserve">, </w:t>
            </w:r>
            <w:r w:rsidR="00217306" w:rsidRPr="00856860">
              <w:rPr>
                <w:sz w:val="16"/>
                <w:szCs w:val="16"/>
              </w:rPr>
              <w:t xml:space="preserve">säätimen </w:t>
            </w:r>
            <w:r w:rsidR="00CD0B6F" w:rsidRPr="00856860">
              <w:rPr>
                <w:sz w:val="16"/>
                <w:szCs w:val="16"/>
              </w:rPr>
              <w:t>virityspöytäkirja</w:t>
            </w:r>
            <w:r w:rsidR="00D733EF" w:rsidRPr="0085686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71F9A91" w14:textId="77777777" w:rsidR="00D733EF" w:rsidRPr="00856860" w:rsidRDefault="00D733EF" w:rsidP="00EB06BF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2796F36" w14:textId="77777777" w:rsidR="00D733EF" w:rsidRPr="00856860" w:rsidRDefault="00D733EF" w:rsidP="00EB06BF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7AC4FD8" w14:textId="77777777" w:rsidR="00D733EF" w:rsidRPr="00856860" w:rsidRDefault="00D733EF" w:rsidP="00EB06BF">
            <w:pPr>
              <w:rPr>
                <w:rFonts w:cs="Arial"/>
                <w:sz w:val="20"/>
              </w:rPr>
            </w:pPr>
          </w:p>
        </w:tc>
      </w:tr>
      <w:tr w:rsidR="00856860" w:rsidRPr="00856860" w14:paraId="26ABD599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7C5690" w14:textId="05ABA9D0" w:rsidR="002C3396" w:rsidRPr="00856860" w:rsidRDefault="002C3396" w:rsidP="00484FFC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Asennuksen aikaiset muutokset on hyväksytetty K</w:t>
            </w:r>
            <w:r w:rsidR="00D733EF" w:rsidRPr="00856860">
              <w:rPr>
                <w:sz w:val="20"/>
              </w:rPr>
              <w:t>VV</w:t>
            </w:r>
            <w:r w:rsidRPr="00856860">
              <w:rPr>
                <w:sz w:val="20"/>
              </w:rPr>
              <w:t xml:space="preserve">-suunnittelijalla ja tilaajalla </w:t>
            </w:r>
            <w:r w:rsidRPr="00856860">
              <w:rPr>
                <w:sz w:val="16"/>
                <w:szCs w:val="16"/>
              </w:rPr>
              <w:t xml:space="preserve">(tiedot toimitettu </w:t>
            </w:r>
            <w:r w:rsidR="00E37A5B" w:rsidRPr="00856860">
              <w:rPr>
                <w:sz w:val="16"/>
                <w:szCs w:val="16"/>
              </w:rPr>
              <w:t>LVI-</w:t>
            </w:r>
            <w:r w:rsidRPr="00856860">
              <w:rPr>
                <w:sz w:val="16"/>
                <w:szCs w:val="16"/>
              </w:rPr>
              <w:t>suunnittelijalle)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11CBB1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AC04F65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EB2A689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856860" w:rsidRPr="00856860" w14:paraId="271448BB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92E23ED" w14:textId="7D87B7E2" w:rsidR="002C3396" w:rsidRPr="00856860" w:rsidRDefault="002C3396" w:rsidP="0021730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Laitevalmistajan käyttö- ja huolto-ohjeet on luovutettu sekä käytön ja huollon opastus annettu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2510AA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AFD343C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EC9998B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856860" w:rsidRPr="00856860" w14:paraId="1B5E938E" w14:textId="77777777" w:rsidTr="00CC7411">
        <w:tc>
          <w:tcPr>
            <w:tcW w:w="36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50786C5" w14:textId="28E5444E" w:rsidR="002C3396" w:rsidRPr="00856860" w:rsidRDefault="002C3396" w:rsidP="002C339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b/>
                <w:sz w:val="20"/>
              </w:rPr>
              <w:t>Vesi- ja viemärilaitteiston</w:t>
            </w:r>
            <w:r w:rsidRPr="00856860">
              <w:rPr>
                <w:sz w:val="20"/>
              </w:rPr>
              <w:t xml:space="preserve"> </w:t>
            </w:r>
            <w:r w:rsidRPr="00856860">
              <w:rPr>
                <w:b/>
                <w:sz w:val="20"/>
              </w:rPr>
              <w:t>katselmus</w:t>
            </w:r>
            <w:r w:rsidR="00635F44" w:rsidRPr="00856860">
              <w:rPr>
                <w:sz w:val="20"/>
              </w:rPr>
              <w:t xml:space="preserve"> on suoritettu hyväksyttävästi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CC9DFEC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7A04EF4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C01C7E5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856860" w:rsidRPr="00856860" w14:paraId="47F0F662" w14:textId="77777777" w:rsidTr="00CC7411">
        <w:tc>
          <w:tcPr>
            <w:tcW w:w="361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4F6FB4" w14:textId="73B79962" w:rsidR="002C3396" w:rsidRPr="00856860" w:rsidRDefault="00135E62" w:rsidP="00135E6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56860">
              <w:rPr>
                <w:sz w:val="20"/>
              </w:rPr>
              <w:t>KVV</w:t>
            </w:r>
            <w:r w:rsidR="002C3396" w:rsidRPr="00856860">
              <w:rPr>
                <w:sz w:val="20"/>
              </w:rPr>
              <w:t>-työn tarkastusasiakirja pöytäkirjaliitteineen on luovutettu vastaav</w:t>
            </w:r>
            <w:r w:rsidR="00B75260" w:rsidRPr="00856860">
              <w:rPr>
                <w:sz w:val="20"/>
              </w:rPr>
              <w:t>alle työnjohtajalle loppu</w:t>
            </w:r>
            <w:r w:rsidR="002C3396" w:rsidRPr="00856860">
              <w:rPr>
                <w:sz w:val="20"/>
              </w:rPr>
              <w:t>katselmusta varten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7CF9F4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8DA389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C7AAD1" w14:textId="77777777" w:rsidR="002C3396" w:rsidRPr="00856860" w:rsidRDefault="002C3396" w:rsidP="002C3396">
            <w:pPr>
              <w:rPr>
                <w:rFonts w:cs="Arial"/>
                <w:sz w:val="20"/>
              </w:rPr>
            </w:pPr>
          </w:p>
        </w:tc>
      </w:tr>
      <w:tr w:rsidR="00856860" w:rsidRPr="00856860" w14:paraId="789B047C" w14:textId="153F2F78" w:rsidTr="00CC7411">
        <w:tc>
          <w:tcPr>
            <w:tcW w:w="49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095E1011" w14:textId="39B3845E" w:rsidR="000376E0" w:rsidRPr="00856860" w:rsidRDefault="000376E0" w:rsidP="000376E0">
            <w:pPr>
              <w:tabs>
                <w:tab w:val="left" w:pos="720"/>
                <w:tab w:val="left" w:pos="5580"/>
                <w:tab w:val="right" w:pos="9639"/>
              </w:tabs>
              <w:rPr>
                <w:sz w:val="16"/>
                <w:szCs w:val="16"/>
              </w:rPr>
            </w:pPr>
            <w:r w:rsidRPr="00856860">
              <w:rPr>
                <w:sz w:val="16"/>
                <w:szCs w:val="16"/>
              </w:rPr>
              <w:t>LAPPEENRANNAN KAUPUNKI, RAKENNUSVALVONTA</w:t>
            </w:r>
          </w:p>
        </w:tc>
        <w:tc>
          <w:tcPr>
            <w:tcW w:w="49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0CC1C5" w14:textId="320BEF81" w:rsidR="000376E0" w:rsidRPr="00856860" w:rsidRDefault="00EB378D" w:rsidP="00F94BF2">
            <w:pPr>
              <w:tabs>
                <w:tab w:val="left" w:pos="720"/>
                <w:tab w:val="left" w:pos="5580"/>
                <w:tab w:val="right" w:pos="9639"/>
              </w:tabs>
              <w:jc w:val="right"/>
              <w:rPr>
                <w:sz w:val="16"/>
                <w:szCs w:val="16"/>
              </w:rPr>
            </w:pPr>
            <w:r w:rsidRPr="00856860">
              <w:rPr>
                <w:sz w:val="16"/>
                <w:szCs w:val="16"/>
              </w:rPr>
              <w:t xml:space="preserve">Versio </w:t>
            </w:r>
            <w:r w:rsidR="005753D6" w:rsidRPr="00856860">
              <w:rPr>
                <w:sz w:val="16"/>
                <w:szCs w:val="16"/>
              </w:rPr>
              <w:t>25</w:t>
            </w:r>
            <w:r w:rsidR="000376E0" w:rsidRPr="00856860">
              <w:rPr>
                <w:sz w:val="16"/>
                <w:szCs w:val="16"/>
              </w:rPr>
              <w:t>.</w:t>
            </w:r>
            <w:r w:rsidR="00F94BF2" w:rsidRPr="00856860">
              <w:rPr>
                <w:sz w:val="16"/>
                <w:szCs w:val="16"/>
              </w:rPr>
              <w:t>1</w:t>
            </w:r>
            <w:r w:rsidR="000376E0" w:rsidRPr="00856860">
              <w:rPr>
                <w:sz w:val="16"/>
                <w:szCs w:val="16"/>
              </w:rPr>
              <w:t>.20</w:t>
            </w:r>
            <w:r w:rsidR="00040538" w:rsidRPr="00856860">
              <w:rPr>
                <w:sz w:val="16"/>
                <w:szCs w:val="16"/>
              </w:rPr>
              <w:t>2</w:t>
            </w:r>
            <w:r w:rsidR="005753D6" w:rsidRPr="00856860">
              <w:rPr>
                <w:sz w:val="16"/>
                <w:szCs w:val="16"/>
              </w:rPr>
              <w:t>1</w:t>
            </w:r>
            <w:r w:rsidR="00CE7CFE" w:rsidRPr="00856860">
              <w:rPr>
                <w:sz w:val="16"/>
                <w:szCs w:val="16"/>
              </w:rPr>
              <w:t xml:space="preserve"> / Jarno Junnonen</w:t>
            </w:r>
          </w:p>
        </w:tc>
      </w:tr>
    </w:tbl>
    <w:p w14:paraId="16E75221" w14:textId="758A0B2D" w:rsidR="00EA4FB4" w:rsidRPr="00856860" w:rsidRDefault="00EA4FB4" w:rsidP="00267CE0">
      <w:pPr>
        <w:tabs>
          <w:tab w:val="left" w:pos="720"/>
          <w:tab w:val="left" w:pos="5580"/>
        </w:tabs>
        <w:spacing w:before="360" w:after="120"/>
        <w:rPr>
          <w:b/>
          <w:sz w:val="20"/>
        </w:rPr>
      </w:pPr>
      <w:r w:rsidRPr="00856860">
        <w:rPr>
          <w:b/>
          <w:sz w:val="20"/>
        </w:rPr>
        <w:lastRenderedPageBreak/>
        <w:t>Esitetyt pykälät viittaavat asetukseen 1047/2017 Ympäristöministeriön asetus rakennusten vesi- ja viemärilaitteistoista</w:t>
      </w:r>
      <w:r w:rsidR="005753D6" w:rsidRPr="00856860">
        <w:rPr>
          <w:b/>
          <w:sz w:val="20"/>
        </w:rPr>
        <w:t>, ellei toisin ole mainittu</w:t>
      </w:r>
      <w:r w:rsidR="00282E2C" w:rsidRPr="00856860">
        <w:rPr>
          <w:b/>
          <w:sz w:val="20"/>
        </w:rPr>
        <w:t>.</w:t>
      </w:r>
    </w:p>
    <w:p w14:paraId="73BAF184" w14:textId="2FBF7AA0" w:rsidR="001B0C55" w:rsidRPr="00856860" w:rsidRDefault="001B0C55" w:rsidP="00282E2C">
      <w:pPr>
        <w:tabs>
          <w:tab w:val="left" w:pos="720"/>
          <w:tab w:val="left" w:pos="5580"/>
        </w:tabs>
        <w:spacing w:before="120" w:after="120"/>
        <w:rPr>
          <w:b/>
          <w:sz w:val="20"/>
        </w:rPr>
      </w:pPr>
      <w:r w:rsidRPr="00856860">
        <w:rPr>
          <w:b/>
          <w:sz w:val="20"/>
        </w:rPr>
        <w:t>KVV-työnjohtaja</w:t>
      </w:r>
      <w:r w:rsidR="006A2CC7" w:rsidRPr="00856860">
        <w:rPr>
          <w:b/>
          <w:sz w:val="20"/>
        </w:rPr>
        <w:t xml:space="preserve"> tilaa vesi- ja viemärilaitteiston katselmukset</w:t>
      </w:r>
      <w:r w:rsidRPr="00856860">
        <w:rPr>
          <w:b/>
          <w:sz w:val="20"/>
        </w:rPr>
        <w:t xml:space="preserve"> </w:t>
      </w:r>
      <w:r w:rsidR="006A2CC7" w:rsidRPr="00856860">
        <w:rPr>
          <w:b/>
          <w:sz w:val="20"/>
        </w:rPr>
        <w:t xml:space="preserve">ja hänen </w:t>
      </w:r>
      <w:r w:rsidRPr="00856860">
        <w:rPr>
          <w:b/>
          <w:sz w:val="20"/>
        </w:rPr>
        <w:t>tulee</w:t>
      </w:r>
      <w:r w:rsidR="006A2CC7" w:rsidRPr="00856860">
        <w:rPr>
          <w:b/>
          <w:sz w:val="20"/>
        </w:rPr>
        <w:t xml:space="preserve"> myös</w:t>
      </w:r>
      <w:r w:rsidRPr="00856860">
        <w:rPr>
          <w:b/>
          <w:sz w:val="20"/>
        </w:rPr>
        <w:t xml:space="preserve"> olla </w:t>
      </w:r>
      <w:r w:rsidR="00740B6D" w:rsidRPr="00856860">
        <w:rPr>
          <w:b/>
          <w:sz w:val="20"/>
        </w:rPr>
        <w:t>läsnä</w:t>
      </w:r>
      <w:r w:rsidRPr="00856860">
        <w:rPr>
          <w:b/>
          <w:sz w:val="20"/>
        </w:rPr>
        <w:t xml:space="preserve"> </w:t>
      </w:r>
      <w:r w:rsidR="006A2CC7" w:rsidRPr="00856860">
        <w:rPr>
          <w:b/>
          <w:sz w:val="20"/>
        </w:rPr>
        <w:t>näissä viranomais</w:t>
      </w:r>
      <w:r w:rsidR="00C33FB9" w:rsidRPr="00856860">
        <w:rPr>
          <w:b/>
          <w:sz w:val="20"/>
        </w:rPr>
        <w:t>katselmuksi</w:t>
      </w:r>
      <w:r w:rsidRPr="00856860">
        <w:rPr>
          <w:b/>
          <w:sz w:val="20"/>
        </w:rPr>
        <w:t>ssa</w:t>
      </w:r>
      <w:r w:rsidR="00740B6D" w:rsidRPr="00856860">
        <w:rPr>
          <w:b/>
          <w:sz w:val="20"/>
        </w:rPr>
        <w:t xml:space="preserve"> </w:t>
      </w:r>
      <w:r w:rsidR="00740B6D" w:rsidRPr="00856860">
        <w:rPr>
          <w:sz w:val="18"/>
          <w:szCs w:val="18"/>
        </w:rPr>
        <w:t>(MRL 150 §)</w:t>
      </w:r>
      <w:r w:rsidRPr="00856860">
        <w:rPr>
          <w:b/>
          <w:sz w:val="20"/>
        </w:rPr>
        <w:t>.</w:t>
      </w:r>
    </w:p>
    <w:p w14:paraId="08161DFA" w14:textId="5388C6DA" w:rsidR="001B0C55" w:rsidRPr="00856860" w:rsidRDefault="001B0C55" w:rsidP="00282E2C">
      <w:pPr>
        <w:tabs>
          <w:tab w:val="left" w:pos="720"/>
          <w:tab w:val="left" w:pos="5580"/>
        </w:tabs>
        <w:spacing w:before="120" w:after="120"/>
        <w:rPr>
          <w:b/>
          <w:sz w:val="20"/>
        </w:rPr>
      </w:pPr>
      <w:r w:rsidRPr="00856860">
        <w:rPr>
          <w:b/>
          <w:sz w:val="20"/>
        </w:rPr>
        <w:t>Työvaihetarkastusten yhteydessä KVV-työnjohtajan tulee tarkastaa myös kyseiseen työvaiheeseen sisältyvien rakennustuotteiden kelpoisuus.</w:t>
      </w:r>
    </w:p>
    <w:p w14:paraId="707267E2" w14:textId="0B86C60D" w:rsidR="00282E2C" w:rsidRPr="00856860" w:rsidRDefault="00282E2C" w:rsidP="001B0C55">
      <w:pPr>
        <w:tabs>
          <w:tab w:val="left" w:pos="720"/>
          <w:tab w:val="left" w:pos="5580"/>
        </w:tabs>
        <w:spacing w:before="120" w:after="120"/>
        <w:rPr>
          <w:b/>
          <w:sz w:val="20"/>
        </w:rPr>
      </w:pPr>
      <w:r w:rsidRPr="00856860">
        <w:rPr>
          <w:b/>
          <w:sz w:val="20"/>
        </w:rPr>
        <w:t xml:space="preserve">Vesilaitteiston mahdollisesta puhdistuksesta ja desinfioinnista tulee tehdä merkintä tähän tarkastusasiakirjaan </w:t>
      </w:r>
      <w:r w:rsidRPr="00856860">
        <w:rPr>
          <w:sz w:val="18"/>
          <w:szCs w:val="18"/>
        </w:rPr>
        <w:t>(22 §)</w:t>
      </w:r>
      <w:r w:rsidRPr="00856860">
        <w:rPr>
          <w:b/>
          <w:sz w:val="20"/>
        </w:rPr>
        <w:t>.</w:t>
      </w:r>
    </w:p>
    <w:p w14:paraId="107FF8F3" w14:textId="75030CF9" w:rsidR="001B0C55" w:rsidRPr="00856860" w:rsidRDefault="001B0C55" w:rsidP="001B0C55">
      <w:pPr>
        <w:tabs>
          <w:tab w:val="left" w:pos="720"/>
          <w:tab w:val="left" w:pos="5580"/>
        </w:tabs>
        <w:spacing w:before="120" w:after="240"/>
        <w:rPr>
          <w:b/>
          <w:sz w:val="20"/>
        </w:rPr>
      </w:pPr>
      <w:r w:rsidRPr="00856860">
        <w:rPr>
          <w:b/>
          <w:sz w:val="20"/>
        </w:rPr>
        <w:t>KVV-työnjohtaja luovuttaa kopion tästä tarkastusasiakirjasta pöytäkirjaliitteineen vastaavalle työnjohtajalle käyttöönottokatselmus</w:t>
      </w:r>
      <w:r w:rsidR="00846115" w:rsidRPr="00856860">
        <w:rPr>
          <w:b/>
          <w:sz w:val="20"/>
        </w:rPr>
        <w:t>ta</w:t>
      </w:r>
      <w:r w:rsidRPr="00856860">
        <w:rPr>
          <w:b/>
          <w:sz w:val="20"/>
        </w:rPr>
        <w:t xml:space="preserve"> varten.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56860" w:rsidRPr="00856860" w14:paraId="5C9128D8" w14:textId="77777777" w:rsidTr="00645833">
        <w:tc>
          <w:tcPr>
            <w:tcW w:w="991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2D1BD3" w14:textId="2E1CAE7F" w:rsidR="00646729" w:rsidRPr="00856860" w:rsidRDefault="00646729" w:rsidP="00FD3A1D">
            <w:pPr>
              <w:rPr>
                <w:sz w:val="20"/>
              </w:rPr>
            </w:pPr>
            <w:r w:rsidRPr="00856860">
              <w:rPr>
                <w:sz w:val="20"/>
              </w:rPr>
              <w:t>Lisäselvitykset sekä poikkeamiset perusteluineen rakentamista koskevista säännöksistä</w:t>
            </w:r>
            <w:r w:rsidR="002665C3" w:rsidRPr="00856860">
              <w:rPr>
                <w:sz w:val="20"/>
              </w:rPr>
              <w:t xml:space="preserve"> </w:t>
            </w:r>
            <w:r w:rsidR="002665C3" w:rsidRPr="00856860">
              <w:rPr>
                <w:sz w:val="16"/>
                <w:szCs w:val="16"/>
              </w:rPr>
              <w:t>(MRL 150 f §)</w:t>
            </w:r>
            <w:r w:rsidRPr="00856860">
              <w:rPr>
                <w:sz w:val="20"/>
              </w:rPr>
              <w:t>:</w:t>
            </w:r>
          </w:p>
        </w:tc>
      </w:tr>
      <w:tr w:rsidR="00856860" w:rsidRPr="00856860" w14:paraId="64308785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7D8D357" w14:textId="77777777" w:rsidR="00646729" w:rsidRPr="00856860" w:rsidRDefault="00646729" w:rsidP="00FD3A1D">
            <w:pPr>
              <w:rPr>
                <w:sz w:val="20"/>
              </w:rPr>
            </w:pPr>
          </w:p>
        </w:tc>
      </w:tr>
      <w:tr w:rsidR="00856860" w:rsidRPr="00856860" w14:paraId="5367BABD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4F76EEF" w14:textId="77777777" w:rsidR="00282E2C" w:rsidRPr="00856860" w:rsidRDefault="00282E2C" w:rsidP="00FD3A1D">
            <w:pPr>
              <w:rPr>
                <w:sz w:val="20"/>
              </w:rPr>
            </w:pPr>
          </w:p>
        </w:tc>
      </w:tr>
      <w:tr w:rsidR="00856860" w:rsidRPr="00856860" w14:paraId="0529BB00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21CC7CC" w14:textId="77777777" w:rsidR="000E0303" w:rsidRPr="00856860" w:rsidRDefault="000E0303" w:rsidP="00FD3A1D">
            <w:pPr>
              <w:rPr>
                <w:sz w:val="20"/>
              </w:rPr>
            </w:pPr>
          </w:p>
        </w:tc>
      </w:tr>
      <w:tr w:rsidR="00856860" w:rsidRPr="00856860" w14:paraId="1910E4EC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5CBDE03" w14:textId="77777777" w:rsidR="000E0303" w:rsidRPr="00856860" w:rsidRDefault="000E0303" w:rsidP="00FD3A1D">
            <w:pPr>
              <w:rPr>
                <w:sz w:val="20"/>
              </w:rPr>
            </w:pPr>
          </w:p>
        </w:tc>
      </w:tr>
      <w:tr w:rsidR="00856860" w:rsidRPr="00856860" w14:paraId="7B6745AF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8A5602B" w14:textId="77777777" w:rsidR="000E0303" w:rsidRPr="00856860" w:rsidRDefault="000E0303" w:rsidP="00FD3A1D">
            <w:pPr>
              <w:rPr>
                <w:sz w:val="20"/>
              </w:rPr>
            </w:pPr>
          </w:p>
        </w:tc>
      </w:tr>
      <w:tr w:rsidR="00856860" w:rsidRPr="00856860" w14:paraId="65BA7A12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D447147" w14:textId="77777777" w:rsidR="000E0303" w:rsidRPr="00856860" w:rsidRDefault="000E0303" w:rsidP="00FD3A1D">
            <w:pPr>
              <w:rPr>
                <w:sz w:val="20"/>
              </w:rPr>
            </w:pPr>
          </w:p>
        </w:tc>
      </w:tr>
      <w:tr w:rsidR="00856860" w:rsidRPr="00856860" w14:paraId="64B182A8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7CCBE68" w14:textId="77777777" w:rsidR="000E0303" w:rsidRPr="00856860" w:rsidRDefault="000E0303" w:rsidP="00FD3A1D">
            <w:pPr>
              <w:rPr>
                <w:sz w:val="20"/>
              </w:rPr>
            </w:pPr>
          </w:p>
        </w:tc>
      </w:tr>
      <w:tr w:rsidR="00856860" w:rsidRPr="00856860" w14:paraId="6E9A16EC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83AB0B7" w14:textId="77777777" w:rsidR="000E0303" w:rsidRPr="00856860" w:rsidRDefault="000E0303" w:rsidP="00FD3A1D">
            <w:pPr>
              <w:rPr>
                <w:sz w:val="20"/>
              </w:rPr>
            </w:pPr>
          </w:p>
        </w:tc>
      </w:tr>
      <w:tr w:rsidR="00856860" w:rsidRPr="00856860" w14:paraId="43AD4553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05B8FED" w14:textId="77777777" w:rsidR="000E0303" w:rsidRPr="00856860" w:rsidRDefault="000E0303" w:rsidP="00FD3A1D">
            <w:pPr>
              <w:rPr>
                <w:sz w:val="20"/>
              </w:rPr>
            </w:pPr>
          </w:p>
        </w:tc>
      </w:tr>
      <w:tr w:rsidR="00856860" w:rsidRPr="00856860" w14:paraId="11F84C99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1D48B7F" w14:textId="77777777" w:rsidR="00645833" w:rsidRPr="00856860" w:rsidRDefault="00645833" w:rsidP="00FD3A1D">
            <w:pPr>
              <w:rPr>
                <w:sz w:val="20"/>
              </w:rPr>
            </w:pPr>
          </w:p>
        </w:tc>
      </w:tr>
      <w:tr w:rsidR="00856860" w:rsidRPr="00856860" w14:paraId="29992B31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54C4253" w14:textId="77777777" w:rsidR="00645833" w:rsidRPr="00856860" w:rsidRDefault="00645833" w:rsidP="00FD3A1D">
            <w:pPr>
              <w:rPr>
                <w:sz w:val="20"/>
              </w:rPr>
            </w:pPr>
          </w:p>
        </w:tc>
      </w:tr>
      <w:tr w:rsidR="00856860" w:rsidRPr="00856860" w14:paraId="69178611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5F2A7AE" w14:textId="77777777" w:rsidR="00645833" w:rsidRPr="00856860" w:rsidRDefault="00645833" w:rsidP="00FD3A1D">
            <w:pPr>
              <w:rPr>
                <w:sz w:val="20"/>
              </w:rPr>
            </w:pPr>
          </w:p>
        </w:tc>
      </w:tr>
      <w:tr w:rsidR="00856860" w:rsidRPr="00856860" w14:paraId="60CE9B1B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48C2E08" w14:textId="77777777" w:rsidR="00645833" w:rsidRPr="00856860" w:rsidRDefault="00645833" w:rsidP="00FD3A1D">
            <w:pPr>
              <w:rPr>
                <w:sz w:val="20"/>
              </w:rPr>
            </w:pPr>
          </w:p>
        </w:tc>
      </w:tr>
      <w:tr w:rsidR="00856860" w:rsidRPr="00856860" w14:paraId="7BA77F4D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A997197" w14:textId="77777777" w:rsidR="00645833" w:rsidRPr="00856860" w:rsidRDefault="00645833" w:rsidP="00FD3A1D">
            <w:pPr>
              <w:rPr>
                <w:sz w:val="20"/>
              </w:rPr>
            </w:pPr>
          </w:p>
        </w:tc>
      </w:tr>
      <w:tr w:rsidR="00856860" w:rsidRPr="00856860" w14:paraId="6975A0B1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F018C71" w14:textId="77777777" w:rsidR="000E0303" w:rsidRPr="00856860" w:rsidRDefault="000E0303" w:rsidP="00FD3A1D">
            <w:pPr>
              <w:rPr>
                <w:sz w:val="20"/>
              </w:rPr>
            </w:pPr>
          </w:p>
        </w:tc>
      </w:tr>
      <w:tr w:rsidR="00856860" w:rsidRPr="00856860" w14:paraId="04F66953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088C2E" w14:textId="77777777" w:rsidR="000E0303" w:rsidRPr="00856860" w:rsidRDefault="000E0303" w:rsidP="00FD3A1D">
            <w:pPr>
              <w:rPr>
                <w:sz w:val="20"/>
              </w:rPr>
            </w:pPr>
          </w:p>
        </w:tc>
      </w:tr>
      <w:tr w:rsidR="00856860" w:rsidRPr="00856860" w14:paraId="198CE003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32E7D62" w14:textId="77777777" w:rsidR="000E0303" w:rsidRPr="00856860" w:rsidRDefault="000E0303" w:rsidP="00FD3A1D">
            <w:pPr>
              <w:rPr>
                <w:sz w:val="20"/>
              </w:rPr>
            </w:pPr>
          </w:p>
        </w:tc>
      </w:tr>
      <w:tr w:rsidR="00856860" w:rsidRPr="00856860" w14:paraId="6E6D18A2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202BF2D" w14:textId="77777777" w:rsidR="000E0303" w:rsidRPr="00856860" w:rsidRDefault="000E0303" w:rsidP="00FD3A1D">
            <w:pPr>
              <w:rPr>
                <w:sz w:val="20"/>
              </w:rPr>
            </w:pPr>
          </w:p>
        </w:tc>
      </w:tr>
      <w:tr w:rsidR="00856860" w:rsidRPr="00856860" w14:paraId="243BCA89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E78DE8" w14:textId="77777777" w:rsidR="00217306" w:rsidRPr="00856860" w:rsidRDefault="00217306" w:rsidP="00FD3A1D">
            <w:pPr>
              <w:rPr>
                <w:sz w:val="20"/>
              </w:rPr>
            </w:pPr>
          </w:p>
        </w:tc>
      </w:tr>
      <w:tr w:rsidR="00856860" w:rsidRPr="00856860" w14:paraId="33A0C6F4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98EBACB" w14:textId="77777777" w:rsidR="000E0303" w:rsidRPr="00856860" w:rsidRDefault="000E0303" w:rsidP="00FD3A1D">
            <w:pPr>
              <w:rPr>
                <w:sz w:val="20"/>
              </w:rPr>
            </w:pPr>
          </w:p>
        </w:tc>
      </w:tr>
      <w:tr w:rsidR="00856860" w:rsidRPr="00856860" w14:paraId="1CDBADA5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BA6E63F" w14:textId="77777777" w:rsidR="000E0303" w:rsidRPr="00856860" w:rsidRDefault="000E0303" w:rsidP="00FD3A1D">
            <w:pPr>
              <w:rPr>
                <w:sz w:val="20"/>
              </w:rPr>
            </w:pPr>
          </w:p>
        </w:tc>
      </w:tr>
      <w:tr w:rsidR="00856860" w:rsidRPr="00856860" w14:paraId="72CAC9DD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4FF5774" w14:textId="77777777" w:rsidR="000E0303" w:rsidRPr="00856860" w:rsidRDefault="000E0303" w:rsidP="00FD3A1D">
            <w:pPr>
              <w:rPr>
                <w:sz w:val="20"/>
              </w:rPr>
            </w:pPr>
          </w:p>
        </w:tc>
      </w:tr>
      <w:tr w:rsidR="00856860" w:rsidRPr="00856860" w14:paraId="7803E2F3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F9FFEEF" w14:textId="77777777" w:rsidR="000E0303" w:rsidRPr="00856860" w:rsidRDefault="000E0303" w:rsidP="00FD3A1D">
            <w:pPr>
              <w:rPr>
                <w:sz w:val="20"/>
              </w:rPr>
            </w:pPr>
          </w:p>
        </w:tc>
      </w:tr>
      <w:tr w:rsidR="00856860" w:rsidRPr="00856860" w14:paraId="5D7D16B6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CECA4DA" w14:textId="77777777" w:rsidR="000E0303" w:rsidRPr="00856860" w:rsidRDefault="000E0303" w:rsidP="00FD3A1D">
            <w:pPr>
              <w:rPr>
                <w:sz w:val="20"/>
              </w:rPr>
            </w:pPr>
          </w:p>
        </w:tc>
      </w:tr>
      <w:tr w:rsidR="00511B45" w:rsidRPr="00856860" w14:paraId="37C5D922" w14:textId="77777777" w:rsidTr="00645833">
        <w:tc>
          <w:tcPr>
            <w:tcW w:w="9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F0401CC" w14:textId="77777777" w:rsidR="00646729" w:rsidRPr="00856860" w:rsidRDefault="00646729" w:rsidP="00FD3A1D">
            <w:pPr>
              <w:rPr>
                <w:sz w:val="20"/>
              </w:rPr>
            </w:pPr>
          </w:p>
        </w:tc>
      </w:tr>
    </w:tbl>
    <w:p w14:paraId="3BDDD6A9" w14:textId="77777777" w:rsidR="00511291" w:rsidRPr="00856860" w:rsidRDefault="00511291" w:rsidP="00217306">
      <w:pPr>
        <w:rPr>
          <w:b/>
          <w:sz w:val="22"/>
          <w:szCs w:val="22"/>
        </w:rPr>
      </w:pPr>
    </w:p>
    <w:sectPr w:rsidR="00511291" w:rsidRPr="00856860" w:rsidSect="00B2537C">
      <w:headerReference w:type="default" r:id="rId11"/>
      <w:headerReference w:type="first" r:id="rId12"/>
      <w:footerReference w:type="first" r:id="rId13"/>
      <w:pgSz w:w="11906" w:h="16838" w:code="9"/>
      <w:pgMar w:top="1134" w:right="851" w:bottom="851" w:left="1134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7ED5" w14:textId="77777777" w:rsidR="003831BF" w:rsidRDefault="003831BF">
      <w:r>
        <w:separator/>
      </w:r>
    </w:p>
  </w:endnote>
  <w:endnote w:type="continuationSeparator" w:id="0">
    <w:p w14:paraId="628204CB" w14:textId="77777777" w:rsidR="003831BF" w:rsidRDefault="0038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D6C4" w14:textId="5CA93213" w:rsidR="00E57228" w:rsidRDefault="00311A2B">
    <w:pPr>
      <w:spacing w:line="360" w:lineRule="auto"/>
      <w:jc w:val="center"/>
      <w:rPr>
        <w:rFonts w:cs="Arial"/>
        <w:b/>
        <w:bCs/>
        <w:color w:val="7F7F7F"/>
        <w:sz w:val="20"/>
      </w:rPr>
    </w:pPr>
    <w:r>
      <w:rPr>
        <w:rFonts w:cs="Arial"/>
        <w:b/>
        <w:bCs/>
        <w:color w:val="7F7F7F"/>
        <w:sz w:val="20"/>
      </w:rPr>
      <w:t xml:space="preserve">Elinvoima ja kaupunkikehitys </w:t>
    </w:r>
    <w:r w:rsidR="00E57228">
      <w:rPr>
        <w:rFonts w:cs="Arial"/>
        <w:b/>
        <w:bCs/>
        <w:color w:val="7F7F7F"/>
        <w:sz w:val="20"/>
      </w:rPr>
      <w:t>| Rakennusvalvonta</w:t>
    </w:r>
  </w:p>
  <w:p w14:paraId="3BDDD6C5" w14:textId="77777777" w:rsidR="00E57228" w:rsidRDefault="00E57228">
    <w:pPr>
      <w:spacing w:line="360" w:lineRule="auto"/>
      <w:jc w:val="center"/>
      <w:rPr>
        <w:color w:val="808080"/>
        <w:sz w:val="18"/>
      </w:rPr>
    </w:pPr>
    <w:r>
      <w:rPr>
        <w:rFonts w:cs="Arial"/>
        <w:color w:val="7F7F7F"/>
        <w:sz w:val="18"/>
      </w:rPr>
      <w:t xml:space="preserve">PL </w:t>
    </w:r>
    <w:r w:rsidR="00307353">
      <w:rPr>
        <w:rFonts w:cs="Arial"/>
        <w:color w:val="7F7F7F"/>
        <w:sz w:val="18"/>
      </w:rPr>
      <w:t>38</w:t>
    </w:r>
    <w:r>
      <w:rPr>
        <w:rFonts w:cs="Arial"/>
        <w:color w:val="7F7F7F"/>
        <w:sz w:val="18"/>
      </w:rPr>
      <w:t>, 53101 Lappeenranta</w:t>
    </w:r>
    <w:r w:rsidR="000960F0">
      <w:rPr>
        <w:rFonts w:cs="Arial"/>
        <w:color w:val="7F7F7F"/>
        <w:sz w:val="18"/>
      </w:rPr>
      <w:t xml:space="preserve"> |</w:t>
    </w:r>
    <w:r>
      <w:rPr>
        <w:rFonts w:cs="Arial"/>
        <w:color w:val="7F7F7F"/>
        <w:sz w:val="18"/>
      </w:rPr>
      <w:t xml:space="preserve"> </w:t>
    </w:r>
    <w:r w:rsidR="00B44705">
      <w:rPr>
        <w:rFonts w:cs="Arial"/>
        <w:color w:val="7F7F7F"/>
        <w:sz w:val="18"/>
      </w:rPr>
      <w:t>Villimieh</w:t>
    </w:r>
    <w:r w:rsidR="000960F0">
      <w:rPr>
        <w:rFonts w:cs="Arial"/>
        <w:color w:val="7F7F7F"/>
        <w:sz w:val="18"/>
      </w:rPr>
      <w:t>e</w:t>
    </w:r>
    <w:r w:rsidR="00B44705">
      <w:rPr>
        <w:rFonts w:cs="Arial"/>
        <w:color w:val="7F7F7F"/>
        <w:sz w:val="18"/>
      </w:rPr>
      <w:t>nkatu 1</w:t>
    </w:r>
    <w:r w:rsidR="000960F0">
      <w:rPr>
        <w:rFonts w:cs="Arial"/>
        <w:color w:val="7F7F7F"/>
        <w:sz w:val="18"/>
      </w:rPr>
      <w:t xml:space="preserve"> (kaupungintalo</w:t>
    </w:r>
    <w:r w:rsidR="00B44705">
      <w:rPr>
        <w:rFonts w:cs="Arial"/>
        <w:color w:val="7F7F7F"/>
        <w:sz w:val="18"/>
      </w:rPr>
      <w:t>, 2</w:t>
    </w:r>
    <w:r>
      <w:rPr>
        <w:rFonts w:cs="Arial"/>
        <w:color w:val="7F7F7F"/>
        <w:sz w:val="18"/>
      </w:rPr>
      <w:t>. krs.</w:t>
    </w:r>
    <w:r w:rsidR="000960F0">
      <w:rPr>
        <w:rFonts w:cs="Arial"/>
        <w:color w:val="7F7F7F"/>
        <w:sz w:val="18"/>
      </w:rPr>
      <w:t>) | puh. (05) 6161</w:t>
    </w:r>
    <w:r w:rsidR="000960F0">
      <w:rPr>
        <w:rFonts w:cs="Arial"/>
        <w:color w:val="7F7F7F"/>
        <w:sz w:val="18"/>
      </w:rPr>
      <w:br/>
    </w:r>
    <w:r>
      <w:rPr>
        <w:rFonts w:cs="Arial"/>
        <w:color w:val="7F7F7F"/>
        <w:sz w:val="18"/>
      </w:rPr>
      <w:t>rakval.kirjaamo@lappeenranta.fi | www.lappeenranta.fi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C613" w14:textId="77777777" w:rsidR="003831BF" w:rsidRDefault="003831BF">
      <w:r>
        <w:separator/>
      </w:r>
    </w:p>
  </w:footnote>
  <w:footnote w:type="continuationSeparator" w:id="0">
    <w:p w14:paraId="1C9B750B" w14:textId="77777777" w:rsidR="003831BF" w:rsidRDefault="0038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D6AE" w14:textId="7B1B394B" w:rsidR="00E57228" w:rsidRPr="00DA67A0" w:rsidRDefault="00E57228" w:rsidP="00AF0D45">
    <w:pPr>
      <w:pStyle w:val="Yltunniste"/>
      <w:tabs>
        <w:tab w:val="right" w:pos="9923"/>
      </w:tabs>
      <w:rPr>
        <w:sz w:val="20"/>
      </w:rPr>
    </w:pPr>
    <w:r>
      <w:tab/>
    </w:r>
    <w:r>
      <w:tab/>
    </w:r>
    <w:r>
      <w:tab/>
    </w:r>
    <w:r>
      <w:tab/>
    </w:r>
    <w:r w:rsidR="00AF0D45">
      <w:tab/>
    </w:r>
    <w:r w:rsidRPr="00DA67A0">
      <w:rPr>
        <w:rStyle w:val="Sivunumero"/>
        <w:sz w:val="20"/>
      </w:rPr>
      <w:fldChar w:fldCharType="begin"/>
    </w:r>
    <w:r w:rsidRPr="00DA67A0">
      <w:rPr>
        <w:rStyle w:val="Sivunumero"/>
        <w:sz w:val="20"/>
      </w:rPr>
      <w:instrText xml:space="preserve"> PAGE </w:instrText>
    </w:r>
    <w:r w:rsidRPr="00DA67A0">
      <w:rPr>
        <w:rStyle w:val="Sivunumero"/>
        <w:sz w:val="20"/>
      </w:rPr>
      <w:fldChar w:fldCharType="separate"/>
    </w:r>
    <w:r w:rsidR="00CC7411">
      <w:rPr>
        <w:rStyle w:val="Sivunumero"/>
        <w:noProof/>
        <w:sz w:val="20"/>
      </w:rPr>
      <w:t>3</w:t>
    </w:r>
    <w:r w:rsidRPr="00DA67A0">
      <w:rPr>
        <w:rStyle w:val="Sivunumero"/>
        <w:sz w:val="20"/>
      </w:rPr>
      <w:fldChar w:fldCharType="end"/>
    </w:r>
    <w:r w:rsidRPr="00DA67A0">
      <w:rPr>
        <w:rStyle w:val="Sivunumero"/>
        <w:sz w:val="20"/>
      </w:rPr>
      <w:t xml:space="preserve"> (</w:t>
    </w:r>
    <w:r w:rsidRPr="00DA67A0">
      <w:rPr>
        <w:rStyle w:val="Sivunumero"/>
        <w:sz w:val="20"/>
      </w:rPr>
      <w:fldChar w:fldCharType="begin"/>
    </w:r>
    <w:r w:rsidRPr="00DA67A0">
      <w:rPr>
        <w:rStyle w:val="Sivunumero"/>
        <w:sz w:val="20"/>
      </w:rPr>
      <w:instrText xml:space="preserve"> NUMPAGES </w:instrText>
    </w:r>
    <w:r w:rsidRPr="00DA67A0">
      <w:rPr>
        <w:rStyle w:val="Sivunumero"/>
        <w:sz w:val="20"/>
      </w:rPr>
      <w:fldChar w:fldCharType="separate"/>
    </w:r>
    <w:r w:rsidR="00CC7411">
      <w:rPr>
        <w:rStyle w:val="Sivunumero"/>
        <w:noProof/>
        <w:sz w:val="20"/>
      </w:rPr>
      <w:t>3</w:t>
    </w:r>
    <w:r w:rsidRPr="00DA67A0">
      <w:rPr>
        <w:rStyle w:val="Sivunumero"/>
        <w:sz w:val="20"/>
      </w:rPr>
      <w:fldChar w:fldCharType="end"/>
    </w:r>
    <w:r w:rsidRPr="00DA67A0">
      <w:rPr>
        <w:rStyle w:val="Sivunumero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3"/>
      <w:gridCol w:w="20"/>
      <w:gridCol w:w="4180"/>
      <w:gridCol w:w="565"/>
    </w:tblGrid>
    <w:tr w:rsidR="006D5E01" w14:paraId="3BDDD6B3" w14:textId="77777777" w:rsidTr="003E786D">
      <w:trPr>
        <w:cantSplit/>
        <w:trHeight w:val="333"/>
      </w:trPr>
      <w:tc>
        <w:tcPr>
          <w:tcW w:w="5723" w:type="dxa"/>
          <w:vMerge w:val="restart"/>
        </w:tcPr>
        <w:p w14:paraId="3BDDD6AF" w14:textId="59D828E6" w:rsidR="00E57228" w:rsidRDefault="00EC6D72">
          <w:pPr>
            <w:pStyle w:val="Yltunniste"/>
            <w:tabs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4A5DDD0" wp14:editId="7A3B61BB">
                <wp:extent cx="2654808" cy="539496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pohja uusi2014 yläelementt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808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14:paraId="3BDDD6B0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1" w14:textId="77777777" w:rsidR="00E57228" w:rsidRPr="00F92C53" w:rsidRDefault="006D5E0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 w:rsidRPr="00F92C53">
            <w:rPr>
              <w:sz w:val="24"/>
              <w:szCs w:val="24"/>
            </w:rPr>
            <w:t>RAKENNUSVALVONTA</w:t>
          </w:r>
        </w:p>
      </w:tc>
      <w:tc>
        <w:tcPr>
          <w:tcW w:w="565" w:type="dxa"/>
        </w:tcPr>
        <w:p w14:paraId="3BDDD6B2" w14:textId="77777777" w:rsidR="00E57228" w:rsidRPr="008B7E13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0"/>
            </w:rPr>
          </w:pPr>
          <w:r w:rsidRPr="008B7E13">
            <w:rPr>
              <w:rStyle w:val="Sivunumero"/>
              <w:sz w:val="20"/>
            </w:rPr>
            <w:fldChar w:fldCharType="begin"/>
          </w:r>
          <w:r w:rsidRPr="008B7E13">
            <w:rPr>
              <w:rStyle w:val="Sivunumero"/>
              <w:sz w:val="20"/>
            </w:rPr>
            <w:instrText xml:space="preserve"> PAGE </w:instrText>
          </w:r>
          <w:r w:rsidRPr="008B7E13">
            <w:rPr>
              <w:rStyle w:val="Sivunumero"/>
              <w:sz w:val="20"/>
            </w:rPr>
            <w:fldChar w:fldCharType="separate"/>
          </w:r>
          <w:r w:rsidR="00CC7411">
            <w:rPr>
              <w:rStyle w:val="Sivunumero"/>
              <w:noProof/>
              <w:sz w:val="20"/>
            </w:rPr>
            <w:t>1</w:t>
          </w:r>
          <w:r w:rsidRPr="008B7E13">
            <w:rPr>
              <w:rStyle w:val="Sivunumero"/>
              <w:sz w:val="20"/>
            </w:rPr>
            <w:fldChar w:fldCharType="end"/>
          </w:r>
          <w:r w:rsidRPr="008B7E13">
            <w:rPr>
              <w:rStyle w:val="Sivunumero"/>
              <w:sz w:val="20"/>
            </w:rPr>
            <w:t xml:space="preserve"> (</w:t>
          </w:r>
          <w:r w:rsidRPr="008B7E13">
            <w:rPr>
              <w:rStyle w:val="Sivunumero"/>
              <w:sz w:val="20"/>
            </w:rPr>
            <w:fldChar w:fldCharType="begin"/>
          </w:r>
          <w:r w:rsidRPr="008B7E13">
            <w:rPr>
              <w:rStyle w:val="Sivunumero"/>
              <w:sz w:val="20"/>
            </w:rPr>
            <w:instrText xml:space="preserve"> NUMPAGES </w:instrText>
          </w:r>
          <w:r w:rsidRPr="008B7E13">
            <w:rPr>
              <w:rStyle w:val="Sivunumero"/>
              <w:sz w:val="20"/>
            </w:rPr>
            <w:fldChar w:fldCharType="separate"/>
          </w:r>
          <w:r w:rsidR="00CC7411">
            <w:rPr>
              <w:rStyle w:val="Sivunumero"/>
              <w:noProof/>
              <w:sz w:val="20"/>
            </w:rPr>
            <w:t>3</w:t>
          </w:r>
          <w:r w:rsidRPr="008B7E13">
            <w:rPr>
              <w:rStyle w:val="Sivunumero"/>
              <w:sz w:val="20"/>
            </w:rPr>
            <w:fldChar w:fldCharType="end"/>
          </w:r>
          <w:r w:rsidRPr="008B7E13">
            <w:rPr>
              <w:rStyle w:val="Sivunumero"/>
              <w:sz w:val="20"/>
            </w:rPr>
            <w:t>)</w:t>
          </w:r>
        </w:p>
      </w:tc>
    </w:tr>
    <w:tr w:rsidR="006D5E01" w14:paraId="3BDDD6B8" w14:textId="77777777" w:rsidTr="003E786D">
      <w:trPr>
        <w:cantSplit/>
        <w:trHeight w:val="333"/>
      </w:trPr>
      <w:tc>
        <w:tcPr>
          <w:tcW w:w="5723" w:type="dxa"/>
          <w:vMerge/>
        </w:tcPr>
        <w:p w14:paraId="3BDDD6B4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5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6" w14:textId="166F310C" w:rsidR="00E57228" w:rsidRPr="00F92C53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565" w:type="dxa"/>
        </w:tcPr>
        <w:p w14:paraId="3BDDD6B7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BD" w14:textId="77777777" w:rsidTr="003E786D">
      <w:trPr>
        <w:cantSplit/>
        <w:trHeight w:val="333"/>
      </w:trPr>
      <w:tc>
        <w:tcPr>
          <w:tcW w:w="5723" w:type="dxa"/>
          <w:vMerge/>
        </w:tcPr>
        <w:p w14:paraId="3BDDD6B9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A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B" w14:textId="019D0BA0" w:rsidR="00E57228" w:rsidRDefault="00787156" w:rsidP="00787156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KVV-</w:t>
          </w:r>
          <w:r w:rsidR="006674A0">
            <w:rPr>
              <w:sz w:val="24"/>
              <w:szCs w:val="24"/>
            </w:rPr>
            <w:t>TYÖN</w:t>
          </w:r>
        </w:p>
      </w:tc>
      <w:tc>
        <w:tcPr>
          <w:tcW w:w="565" w:type="dxa"/>
        </w:tcPr>
        <w:p w14:paraId="3BDDD6BC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C2" w14:textId="77777777" w:rsidTr="003E786D">
      <w:trPr>
        <w:cantSplit/>
        <w:trHeight w:val="335"/>
      </w:trPr>
      <w:tc>
        <w:tcPr>
          <w:tcW w:w="5723" w:type="dxa"/>
          <w:vMerge/>
        </w:tcPr>
        <w:p w14:paraId="3BDDD6BE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F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C0" w14:textId="0875B9A2" w:rsidR="00E57228" w:rsidRDefault="006D5E01" w:rsidP="00787156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TARKASTUSASIAKIRJA</w:t>
          </w:r>
        </w:p>
      </w:tc>
      <w:tc>
        <w:tcPr>
          <w:tcW w:w="565" w:type="dxa"/>
        </w:tcPr>
        <w:p w14:paraId="3BDDD6C1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14:paraId="3BDDD6C3" w14:textId="77777777" w:rsidR="00E57228" w:rsidRDefault="00E57228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1" w15:restartNumberingAfterBreak="0">
    <w:nsid w:val="3706157D"/>
    <w:multiLevelType w:val="hybridMultilevel"/>
    <w:tmpl w:val="2B4EB4AA"/>
    <w:lvl w:ilvl="0" w:tplc="79C05098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8C00BB"/>
    <w:multiLevelType w:val="hybridMultilevel"/>
    <w:tmpl w:val="F20E8C06"/>
    <w:lvl w:ilvl="0" w:tplc="09100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4C"/>
    <w:rsid w:val="00002516"/>
    <w:rsid w:val="00003131"/>
    <w:rsid w:val="000129B8"/>
    <w:rsid w:val="00015F69"/>
    <w:rsid w:val="0002566D"/>
    <w:rsid w:val="000376E0"/>
    <w:rsid w:val="00040538"/>
    <w:rsid w:val="000613F0"/>
    <w:rsid w:val="000638D8"/>
    <w:rsid w:val="0008184E"/>
    <w:rsid w:val="0008240A"/>
    <w:rsid w:val="00091F37"/>
    <w:rsid w:val="000960F0"/>
    <w:rsid w:val="0009639C"/>
    <w:rsid w:val="000A5321"/>
    <w:rsid w:val="000D7A88"/>
    <w:rsid w:val="000E0303"/>
    <w:rsid w:val="000E0C8B"/>
    <w:rsid w:val="000F7E3E"/>
    <w:rsid w:val="00101301"/>
    <w:rsid w:val="00107286"/>
    <w:rsid w:val="001132A4"/>
    <w:rsid w:val="00134A89"/>
    <w:rsid w:val="00135E62"/>
    <w:rsid w:val="00137269"/>
    <w:rsid w:val="00176A96"/>
    <w:rsid w:val="00182CA9"/>
    <w:rsid w:val="001A0BFF"/>
    <w:rsid w:val="001B0C55"/>
    <w:rsid w:val="001B2F42"/>
    <w:rsid w:val="001B657E"/>
    <w:rsid w:val="001E140C"/>
    <w:rsid w:val="001E14E7"/>
    <w:rsid w:val="001E6BC8"/>
    <w:rsid w:val="001F33EB"/>
    <w:rsid w:val="001F452A"/>
    <w:rsid w:val="001F57A5"/>
    <w:rsid w:val="00217306"/>
    <w:rsid w:val="002219F0"/>
    <w:rsid w:val="002276FA"/>
    <w:rsid w:val="00242317"/>
    <w:rsid w:val="00245398"/>
    <w:rsid w:val="0025771D"/>
    <w:rsid w:val="00262A1A"/>
    <w:rsid w:val="002665C3"/>
    <w:rsid w:val="00267CE0"/>
    <w:rsid w:val="00271749"/>
    <w:rsid w:val="002758C7"/>
    <w:rsid w:val="00282E2C"/>
    <w:rsid w:val="002A53FF"/>
    <w:rsid w:val="002A6B88"/>
    <w:rsid w:val="002B72AB"/>
    <w:rsid w:val="002C3396"/>
    <w:rsid w:val="002E3CC8"/>
    <w:rsid w:val="003019FF"/>
    <w:rsid w:val="00307353"/>
    <w:rsid w:val="00311A2B"/>
    <w:rsid w:val="003142FC"/>
    <w:rsid w:val="00356727"/>
    <w:rsid w:val="003831BF"/>
    <w:rsid w:val="003977E6"/>
    <w:rsid w:val="003A42AC"/>
    <w:rsid w:val="003B3337"/>
    <w:rsid w:val="003B6610"/>
    <w:rsid w:val="003C0786"/>
    <w:rsid w:val="003D3BD0"/>
    <w:rsid w:val="003E0C9A"/>
    <w:rsid w:val="003E786D"/>
    <w:rsid w:val="003F64EC"/>
    <w:rsid w:val="004003BB"/>
    <w:rsid w:val="00401FF2"/>
    <w:rsid w:val="00425525"/>
    <w:rsid w:val="00435967"/>
    <w:rsid w:val="00445068"/>
    <w:rsid w:val="00484FFC"/>
    <w:rsid w:val="004857C2"/>
    <w:rsid w:val="004B554E"/>
    <w:rsid w:val="004C145D"/>
    <w:rsid w:val="004C6090"/>
    <w:rsid w:val="004D21F2"/>
    <w:rsid w:val="00503D43"/>
    <w:rsid w:val="00511291"/>
    <w:rsid w:val="005113A9"/>
    <w:rsid w:val="00511B45"/>
    <w:rsid w:val="005204DF"/>
    <w:rsid w:val="005261B5"/>
    <w:rsid w:val="0053649B"/>
    <w:rsid w:val="005370D6"/>
    <w:rsid w:val="0055263A"/>
    <w:rsid w:val="005667DB"/>
    <w:rsid w:val="00573F7C"/>
    <w:rsid w:val="005753D6"/>
    <w:rsid w:val="00576FA2"/>
    <w:rsid w:val="00577E9C"/>
    <w:rsid w:val="00591756"/>
    <w:rsid w:val="005D2BD8"/>
    <w:rsid w:val="005E57F2"/>
    <w:rsid w:val="005E73EC"/>
    <w:rsid w:val="005F7F8C"/>
    <w:rsid w:val="0062608C"/>
    <w:rsid w:val="00635F44"/>
    <w:rsid w:val="00642AB9"/>
    <w:rsid w:val="00645833"/>
    <w:rsid w:val="00646729"/>
    <w:rsid w:val="006674A0"/>
    <w:rsid w:val="00674A34"/>
    <w:rsid w:val="00696A41"/>
    <w:rsid w:val="006A2CC7"/>
    <w:rsid w:val="006B08E3"/>
    <w:rsid w:val="006B11F2"/>
    <w:rsid w:val="006B28D8"/>
    <w:rsid w:val="006C0DBF"/>
    <w:rsid w:val="006D0D72"/>
    <w:rsid w:val="006D5E01"/>
    <w:rsid w:val="006E64D9"/>
    <w:rsid w:val="006F1EBB"/>
    <w:rsid w:val="006F533A"/>
    <w:rsid w:val="007018C5"/>
    <w:rsid w:val="007076DE"/>
    <w:rsid w:val="00714405"/>
    <w:rsid w:val="0071485F"/>
    <w:rsid w:val="0073624B"/>
    <w:rsid w:val="00740B6D"/>
    <w:rsid w:val="00741E57"/>
    <w:rsid w:val="00741E63"/>
    <w:rsid w:val="00764055"/>
    <w:rsid w:val="007749B2"/>
    <w:rsid w:val="0077764B"/>
    <w:rsid w:val="007813B2"/>
    <w:rsid w:val="00787156"/>
    <w:rsid w:val="007A3B0A"/>
    <w:rsid w:val="007B691D"/>
    <w:rsid w:val="007C732A"/>
    <w:rsid w:val="0080229D"/>
    <w:rsid w:val="008030C4"/>
    <w:rsid w:val="00832064"/>
    <w:rsid w:val="00846115"/>
    <w:rsid w:val="00847296"/>
    <w:rsid w:val="00856860"/>
    <w:rsid w:val="0086677C"/>
    <w:rsid w:val="008B3211"/>
    <w:rsid w:val="008B7E13"/>
    <w:rsid w:val="008C0B60"/>
    <w:rsid w:val="008C67D9"/>
    <w:rsid w:val="008D36E8"/>
    <w:rsid w:val="008D38EC"/>
    <w:rsid w:val="008D5170"/>
    <w:rsid w:val="008E34B4"/>
    <w:rsid w:val="008F2617"/>
    <w:rsid w:val="00913945"/>
    <w:rsid w:val="0091394B"/>
    <w:rsid w:val="00914E4A"/>
    <w:rsid w:val="00920944"/>
    <w:rsid w:val="009223C6"/>
    <w:rsid w:val="00935363"/>
    <w:rsid w:val="00963148"/>
    <w:rsid w:val="009657A7"/>
    <w:rsid w:val="00976848"/>
    <w:rsid w:val="00997784"/>
    <w:rsid w:val="009A05EE"/>
    <w:rsid w:val="009C4AAA"/>
    <w:rsid w:val="009D0C22"/>
    <w:rsid w:val="009E5B58"/>
    <w:rsid w:val="009F2AD2"/>
    <w:rsid w:val="00A1200D"/>
    <w:rsid w:val="00A14814"/>
    <w:rsid w:val="00A23371"/>
    <w:rsid w:val="00A334F9"/>
    <w:rsid w:val="00A43E28"/>
    <w:rsid w:val="00A645BF"/>
    <w:rsid w:val="00A737DA"/>
    <w:rsid w:val="00AB041B"/>
    <w:rsid w:val="00AD7152"/>
    <w:rsid w:val="00AE334C"/>
    <w:rsid w:val="00AE43C7"/>
    <w:rsid w:val="00AE752B"/>
    <w:rsid w:val="00AF0D45"/>
    <w:rsid w:val="00AF46A2"/>
    <w:rsid w:val="00B035FF"/>
    <w:rsid w:val="00B23972"/>
    <w:rsid w:val="00B2537C"/>
    <w:rsid w:val="00B44705"/>
    <w:rsid w:val="00B51313"/>
    <w:rsid w:val="00B5284F"/>
    <w:rsid w:val="00B622ED"/>
    <w:rsid w:val="00B6471C"/>
    <w:rsid w:val="00B70405"/>
    <w:rsid w:val="00B73A51"/>
    <w:rsid w:val="00B75260"/>
    <w:rsid w:val="00B84993"/>
    <w:rsid w:val="00BE0265"/>
    <w:rsid w:val="00BE124D"/>
    <w:rsid w:val="00BE12AF"/>
    <w:rsid w:val="00C17C63"/>
    <w:rsid w:val="00C3023F"/>
    <w:rsid w:val="00C3042C"/>
    <w:rsid w:val="00C33AB1"/>
    <w:rsid w:val="00C33FB9"/>
    <w:rsid w:val="00C77899"/>
    <w:rsid w:val="00C826A2"/>
    <w:rsid w:val="00C95308"/>
    <w:rsid w:val="00C972D4"/>
    <w:rsid w:val="00CB31E1"/>
    <w:rsid w:val="00CC591D"/>
    <w:rsid w:val="00CC7411"/>
    <w:rsid w:val="00CD0B6F"/>
    <w:rsid w:val="00CE7CFE"/>
    <w:rsid w:val="00CF0627"/>
    <w:rsid w:val="00CF2E64"/>
    <w:rsid w:val="00CF6FD1"/>
    <w:rsid w:val="00D5084F"/>
    <w:rsid w:val="00D51496"/>
    <w:rsid w:val="00D62A85"/>
    <w:rsid w:val="00D733EF"/>
    <w:rsid w:val="00DA67A0"/>
    <w:rsid w:val="00DC01C3"/>
    <w:rsid w:val="00DC16AC"/>
    <w:rsid w:val="00DC5674"/>
    <w:rsid w:val="00DD2129"/>
    <w:rsid w:val="00DD767B"/>
    <w:rsid w:val="00DE573D"/>
    <w:rsid w:val="00E15423"/>
    <w:rsid w:val="00E32DBD"/>
    <w:rsid w:val="00E37A5B"/>
    <w:rsid w:val="00E403B8"/>
    <w:rsid w:val="00E57228"/>
    <w:rsid w:val="00EA2588"/>
    <w:rsid w:val="00EA4FB4"/>
    <w:rsid w:val="00EB1323"/>
    <w:rsid w:val="00EB378D"/>
    <w:rsid w:val="00EC6D72"/>
    <w:rsid w:val="00EC7F53"/>
    <w:rsid w:val="00ED4860"/>
    <w:rsid w:val="00ED5943"/>
    <w:rsid w:val="00ED5B6C"/>
    <w:rsid w:val="00EE3110"/>
    <w:rsid w:val="00F14030"/>
    <w:rsid w:val="00F2753F"/>
    <w:rsid w:val="00F42430"/>
    <w:rsid w:val="00F44E5D"/>
    <w:rsid w:val="00F454F7"/>
    <w:rsid w:val="00F634EC"/>
    <w:rsid w:val="00F92C53"/>
    <w:rsid w:val="00F94BF2"/>
    <w:rsid w:val="00FA4764"/>
    <w:rsid w:val="00FB0762"/>
    <w:rsid w:val="00FB4771"/>
    <w:rsid w:val="00FB6D52"/>
    <w:rsid w:val="00FC0ED0"/>
    <w:rsid w:val="00FC6652"/>
    <w:rsid w:val="00FE61EF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DDD545"/>
  <w15:docId w15:val="{BF0B4D55-9819-4531-A4D0-4C2505C8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line="360" w:lineRule="auto"/>
      <w:jc w:val="center"/>
      <w:outlineLvl w:val="0"/>
    </w:pPr>
    <w:rPr>
      <w:rFonts w:cs="Arial"/>
      <w:b/>
      <w:bCs/>
      <w:color w:val="7F7F7F"/>
      <w:sz w:val="2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Otsikko">
    <w:name w:val="Title"/>
    <w:basedOn w:val="Normaali"/>
    <w:qFormat/>
    <w:pPr>
      <w:spacing w:line="360" w:lineRule="auto"/>
      <w:jc w:val="center"/>
    </w:pPr>
    <w:rPr>
      <w:rFonts w:cs="Arial"/>
      <w:b/>
      <w:bCs/>
      <w:color w:val="7F7F7F"/>
      <w:sz w:val="20"/>
      <w:szCs w:val="24"/>
    </w:rPr>
  </w:style>
  <w:style w:type="table" w:styleId="TaulukkoRuudukko">
    <w:name w:val="Table Grid"/>
    <w:basedOn w:val="Normaalitaulukko"/>
    <w:rsid w:val="006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45398"/>
    <w:pPr>
      <w:ind w:left="1304"/>
    </w:pPr>
  </w:style>
  <w:style w:type="paragraph" w:styleId="Seliteteksti">
    <w:name w:val="Balloon Text"/>
    <w:basedOn w:val="Normaali"/>
    <w:link w:val="SelitetekstiChar"/>
    <w:rsid w:val="000960F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9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PR%20VTJ%20rakennusty&#246;n-TARKASTUSASIAKIRJA%202012%201.3%20harv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44f681-1c69-4c2b-8194-9fce0dd37006" xsi:nil="true"/>
    <lcf76f155ced4ddcb4097134ff3c332f xmlns="1a6c68fe-a7fe-4dda-bc60-309a8e0919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CD932DE714D49B5406062E1FC3A6E" ma:contentTypeVersion="13" ma:contentTypeDescription="Create a new document." ma:contentTypeScope="" ma:versionID="7b86c9d6fd5e272079ead9c311322c8e">
  <xsd:schema xmlns:xsd="http://www.w3.org/2001/XMLSchema" xmlns:xs="http://www.w3.org/2001/XMLSchema" xmlns:p="http://schemas.microsoft.com/office/2006/metadata/properties" xmlns:ns2="1a6c68fe-a7fe-4dda-bc60-309a8e09197a" xmlns:ns3="6644f681-1c69-4c2b-8194-9fce0dd37006" targetNamespace="http://schemas.microsoft.com/office/2006/metadata/properties" ma:root="true" ma:fieldsID="fc616080cafbdd7d3fa1be268c025c8d" ns2:_="" ns3:_="">
    <xsd:import namespace="1a6c68fe-a7fe-4dda-bc60-309a8e09197a"/>
    <xsd:import namespace="6644f681-1c69-4c2b-8194-9fce0dd37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c68fe-a7fe-4dda-bc60-309a8e091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3257f8-008a-45ed-927f-4eb86173a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f681-1c69-4c2b-8194-9fce0dd3700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81f6510-01c5-4b11-be97-cfab24eab4a3}" ma:internalName="TaxCatchAll" ma:showField="CatchAllData" ma:web="6644f681-1c69-4c2b-8194-9fce0dd37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EF727-8CB7-4DC5-A9EC-6F80E63792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9C470-12A6-486B-BE76-DC753AECB21C}">
  <ds:schemaRefs>
    <ds:schemaRef ds:uri="http://schemas.microsoft.com/office/2006/documentManagement/types"/>
    <ds:schemaRef ds:uri="http://purl.org/dc/dcmitype/"/>
    <ds:schemaRef ds:uri="6644f681-1c69-4c2b-8194-9fce0dd37006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a6c68fe-a7fe-4dda-bc60-309a8e09197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976FD-337E-471A-8878-8E243175F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FB71B-58AA-44FF-911B-4B99D59B9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c68fe-a7fe-4dda-bc60-309a8e09197a"/>
    <ds:schemaRef ds:uri="6644f681-1c69-4c2b-8194-9fce0dd37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LPR VTJ rakennustyön-TARKASTUSASIAKIRJA 2012 1.3 harva</Template>
  <TotalTime>8</TotalTime>
  <Pages>3</Pages>
  <Words>456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KVV-työn tarkastusasiakirja</vt:lpstr>
    </vt:vector>
  </TitlesOfParts>
  <Company>Lappeenrannan kaupunki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KVV-työn tarkastusasiakirja</dc:title>
  <dc:subject/>
  <dc:creator>Jarno.Junnonen@lappeenranta.fi</dc:creator>
  <cp:keywords>2020</cp:keywords>
  <cp:lastModifiedBy>Junnonen Jarno</cp:lastModifiedBy>
  <cp:revision>20</cp:revision>
  <cp:lastPrinted>2020-01-29T08:36:00Z</cp:lastPrinted>
  <dcterms:created xsi:type="dcterms:W3CDTF">2020-01-29T09:20:00Z</dcterms:created>
  <dcterms:modified xsi:type="dcterms:W3CDTF">2023-02-02T07:18:00Z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0x010100281CD932DE714D49B5406062E1FC3A6E</vt:lpwstr>
  </property>
  <property fmtid="{D5CDD505-2E9C-101B-9397-08002B2CF9AE}" pid="3" name="MediaServiceImageTags">
    <vt:lpwstr/>
  </property>
</Properties>
</file>